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Default="004F28D4" w:rsidP="00E81B6C">
      <w:r>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-107315</wp:posOffset>
                </wp:positionH>
                <wp:positionV relativeFrom="paragraph">
                  <wp:posOffset>5447665</wp:posOffset>
                </wp:positionV>
                <wp:extent cx="5909310" cy="18478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847850"/>
                        </a:xfrm>
                        <a:prstGeom prst="rect">
                          <a:avLst/>
                        </a:prstGeom>
                        <a:noFill/>
                        <a:ln w="9525">
                          <a:noFill/>
                          <a:miter lim="800000"/>
                          <a:headEnd/>
                          <a:tailEnd/>
                        </a:ln>
                      </wps:spPr>
                      <wps:txbx>
                        <w:txbxContent>
                          <w:p w:rsidR="00C27138" w:rsidRPr="00057B15" w:rsidRDefault="0089054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Abmahnung </w:t>
                            </w:r>
                            <w:r w:rsidR="004F28D4">
                              <w:rPr>
                                <w:rFonts w:ascii="Roboto Light" w:hAnsi="Roboto Light"/>
                                <w:color w:val="FFFFFF" w:themeColor="background1"/>
                                <w:sz w:val="72"/>
                                <w:szCs w:val="72"/>
                              </w:rPr>
                              <w:t xml:space="preserve">wegen </w:t>
                            </w:r>
                            <w:r w:rsidR="009C7738">
                              <w:rPr>
                                <w:rFonts w:ascii="Roboto Light" w:hAnsi="Roboto Light"/>
                                <w:color w:val="FFFFFF" w:themeColor="background1"/>
                                <w:sz w:val="72"/>
                                <w:szCs w:val="72"/>
                              </w:rPr>
                              <w:t>Zuspätkommens</w:t>
                            </w:r>
                          </w:p>
                          <w:p w:rsidR="00C27138" w:rsidRPr="00C27138" w:rsidRDefault="00C27138" w:rsidP="00C27138">
                            <w:pPr>
                              <w:spacing w:afterLines="50" w:after="120" w:line="288" w:lineRule="auto"/>
                              <w:rPr>
                                <w:rFonts w:ascii="Roboto Medium" w:hAnsi="Roboto Medium"/>
                                <w:color w:val="FFFFFF" w:themeColor="background1"/>
                                <w:sz w:val="36"/>
                                <w:szCs w:val="36"/>
                              </w:rPr>
                            </w:pPr>
                            <w:r w:rsidRPr="00C27138">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45pt;margin-top:428.95pt;width:465.3pt;height:1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" filled="f" stroked="f">
                <v:textbox>
                  <w:txbxContent>
                    <w:p w:rsidR="00C27138" w:rsidRPr="00057B15" w:rsidRDefault="0089054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Abmahnung </w:t>
                      </w:r>
                      <w:r w:rsidR="004F28D4">
                        <w:rPr>
                          <w:rFonts w:ascii="Roboto Light" w:hAnsi="Roboto Light"/>
                          <w:color w:val="FFFFFF" w:themeColor="background1"/>
                          <w:sz w:val="72"/>
                          <w:szCs w:val="72"/>
                        </w:rPr>
                        <w:t xml:space="preserve">wegen </w:t>
                      </w:r>
                      <w:r w:rsidR="009C7738">
                        <w:rPr>
                          <w:rFonts w:ascii="Roboto Light" w:hAnsi="Roboto Light"/>
                          <w:color w:val="FFFFFF" w:themeColor="background1"/>
                          <w:sz w:val="72"/>
                          <w:szCs w:val="72"/>
                        </w:rPr>
                        <w:t>Zuspätkommens</w:t>
                      </w:r>
                    </w:p>
                    <w:p w:rsidR="00C27138" w:rsidRPr="00C27138" w:rsidRDefault="00C27138" w:rsidP="00C27138">
                      <w:pPr>
                        <w:spacing w:afterLines="50" w:after="120" w:line="288" w:lineRule="auto"/>
                        <w:rPr>
                          <w:rFonts w:ascii="Roboto Medium" w:hAnsi="Roboto Medium"/>
                          <w:color w:val="FFFFFF" w:themeColor="background1"/>
                          <w:sz w:val="36"/>
                          <w:szCs w:val="36"/>
                        </w:rPr>
                      </w:pPr>
                      <w:r w:rsidRPr="00C27138">
                        <w:rPr>
                          <w:rFonts w:ascii="Roboto Medium" w:hAnsi="Roboto Medium"/>
                          <w:color w:val="FFFFFF" w:themeColor="background1"/>
                          <w:sz w:val="36"/>
                          <w:szCs w:val="36"/>
                        </w:rPr>
                        <w:t>Muster</w:t>
                      </w:r>
                    </w:p>
                  </w:txbxContent>
                </v:textbox>
                <w10:wrap type="square"/>
              </v:shape>
            </w:pict>
          </mc:Fallback>
        </mc:AlternateContent>
      </w:r>
      <w:r w:rsidR="005759D0">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A3C" w:rsidRDefault="00FF2A3C" w:rsidP="0040427A">
      <w:pPr>
        <w:pStyle w:val="berschrift1"/>
        <w:rPr>
          <w:sz w:val="36"/>
          <w:szCs w:val="36"/>
        </w:rPr>
        <w:sectPr w:rsidR="00FF2A3C" w:rsidSect="005759D0">
          <w:pgSz w:w="11906" w:h="16838"/>
          <w:pgMar w:top="1021" w:right="964" w:bottom="1474" w:left="964" w:header="709" w:footer="709" w:gutter="0"/>
          <w:cols w:space="708"/>
          <w:docGrid w:linePitch="360"/>
        </w:sectPr>
      </w:pPr>
    </w:p>
    <w:p w:rsidR="00890542" w:rsidRDefault="00890542" w:rsidP="00890542">
      <w:pPr>
        <w:spacing w:after="240"/>
        <w:rPr>
          <w:sz w:val="18"/>
          <w:szCs w:val="18"/>
          <w14:textOutline w14:w="9525" w14:cap="rnd" w14:cmpd="sng" w14:algn="ctr">
            <w14:noFill/>
            <w14:prstDash w14:val="solid"/>
            <w14:bevel/>
          </w14:textOutline>
        </w:rPr>
      </w:pPr>
    </w:p>
    <w:p w:rsidR="00890542" w:rsidRPr="00203FD1" w:rsidRDefault="00BA626F" w:rsidP="00890542">
      <w:pPr>
        <w:spacing w:after="240"/>
        <w:rPr>
          <w:sz w:val="18"/>
          <w:szCs w:val="18"/>
          <w14:textOutline w14:w="9525" w14:cap="rnd" w14:cmpd="sng" w14:algn="ctr">
            <w14:noFill/>
            <w14:prstDash w14:val="solid"/>
            <w14:bevel/>
          </w14:textOutline>
        </w:rPr>
      </w:pPr>
      <w:r>
        <w:rPr>
          <w:sz w:val="18"/>
          <w:szCs w:val="18"/>
          <w14:textOutline w14:w="9525" w14:cap="rnd" w14:cmpd="sng" w14:algn="ctr">
            <w14:noFill/>
            <w14:prstDash w14:val="solid"/>
            <w14:bevel/>
          </w14:textOutline>
        </w:rPr>
        <w:t>Firmenbriefkopf</w:t>
      </w:r>
      <w:r w:rsidR="00890542" w:rsidRPr="00203FD1">
        <w:rPr>
          <w:sz w:val="18"/>
          <w:szCs w:val="18"/>
          <w14:textOutline w14:w="9525" w14:cap="rnd" w14:cmpd="sng" w14:algn="ctr">
            <w14:noFill/>
            <w14:prstDash w14:val="solid"/>
            <w14:bevel/>
          </w14:textOutline>
        </w:rPr>
        <w:t xml:space="preserve"> | Anschrift </w:t>
      </w:r>
    </w:p>
    <w:p w:rsidR="00890542" w:rsidRPr="00203FD1" w:rsidRDefault="00890542" w:rsidP="00890542">
      <w:pPr>
        <w:spacing w:after="0" w:line="288" w:lineRule="auto"/>
        <w:rPr>
          <w:sz w:val="24"/>
          <w:szCs w:val="24"/>
        </w:rPr>
      </w:pPr>
      <w:r w:rsidRPr="00203FD1">
        <w:rPr>
          <w:sz w:val="24"/>
          <w:szCs w:val="24"/>
        </w:rPr>
        <w:t xml:space="preserve">Name </w:t>
      </w:r>
      <w:r w:rsidR="00BA626F">
        <w:rPr>
          <w:sz w:val="24"/>
          <w:szCs w:val="24"/>
        </w:rPr>
        <w:t>Arbeitnehmer</w:t>
      </w:r>
    </w:p>
    <w:p w:rsidR="00890542" w:rsidRPr="00203FD1" w:rsidRDefault="00890542" w:rsidP="00890542">
      <w:pPr>
        <w:spacing w:after="0" w:line="288" w:lineRule="auto"/>
        <w:rPr>
          <w:sz w:val="24"/>
          <w:szCs w:val="24"/>
        </w:rPr>
      </w:pPr>
      <w:r w:rsidRPr="00203FD1">
        <w:rPr>
          <w:sz w:val="24"/>
          <w:szCs w:val="24"/>
        </w:rPr>
        <w:t>Str</w:t>
      </w:r>
      <w:r w:rsidR="00BA626F">
        <w:rPr>
          <w:sz w:val="24"/>
          <w:szCs w:val="24"/>
        </w:rPr>
        <w:t>aß</w:t>
      </w:r>
      <w:r w:rsidRPr="00203FD1">
        <w:rPr>
          <w:sz w:val="24"/>
          <w:szCs w:val="24"/>
        </w:rPr>
        <w:t>e</w:t>
      </w:r>
    </w:p>
    <w:p w:rsidR="00890542" w:rsidRPr="00203FD1" w:rsidRDefault="00890542" w:rsidP="00890542">
      <w:pPr>
        <w:spacing w:after="0" w:line="288" w:lineRule="auto"/>
        <w:rPr>
          <w:sz w:val="24"/>
          <w:szCs w:val="24"/>
        </w:rPr>
      </w:pPr>
      <w:r w:rsidRPr="00203FD1">
        <w:rPr>
          <w:sz w:val="24"/>
          <w:szCs w:val="24"/>
        </w:rPr>
        <w:t>PLZ / Ort</w:t>
      </w:r>
    </w:p>
    <w:p w:rsidR="00890542" w:rsidRDefault="00890542" w:rsidP="00890542"/>
    <w:p w:rsidR="00890542" w:rsidRDefault="00890542" w:rsidP="00890542"/>
    <w:p w:rsidR="00890542" w:rsidRPr="00890542" w:rsidRDefault="00890542" w:rsidP="00890542">
      <w:pPr>
        <w:jc w:val="right"/>
        <w:rPr>
          <w:sz w:val="24"/>
          <w:szCs w:val="24"/>
        </w:rPr>
      </w:pPr>
      <w:r w:rsidRPr="0036219E">
        <w:rPr>
          <w:sz w:val="24"/>
          <w:szCs w:val="24"/>
        </w:rPr>
        <w:t>Ort, Datum</w:t>
      </w:r>
    </w:p>
    <w:p w:rsidR="00E81B6C" w:rsidRPr="005759D0" w:rsidRDefault="00890542" w:rsidP="0040427A">
      <w:pPr>
        <w:pStyle w:val="berschrift1"/>
        <w:rPr>
          <w:sz w:val="36"/>
          <w:szCs w:val="36"/>
        </w:rPr>
      </w:pPr>
      <w:r>
        <w:rPr>
          <w:sz w:val="36"/>
          <w:szCs w:val="36"/>
        </w:rPr>
        <w:t>Abmahnung</w:t>
      </w:r>
      <w:r w:rsidR="004F28D4">
        <w:rPr>
          <w:sz w:val="36"/>
          <w:szCs w:val="36"/>
        </w:rPr>
        <w:t xml:space="preserve"> wegen </w:t>
      </w:r>
      <w:r w:rsidR="009C7738">
        <w:rPr>
          <w:sz w:val="36"/>
          <w:szCs w:val="36"/>
        </w:rPr>
        <w:t>Zuspätkommens</w:t>
      </w:r>
    </w:p>
    <w:p w:rsidR="00890542" w:rsidRDefault="00890542" w:rsidP="00890542">
      <w:pPr>
        <w:rPr>
          <w:rFonts w:eastAsia="Arial"/>
          <w:sz w:val="24"/>
          <w:szCs w:val="24"/>
        </w:rPr>
      </w:pPr>
    </w:p>
    <w:p w:rsidR="00890542" w:rsidRDefault="00890542" w:rsidP="00890542">
      <w:pPr>
        <w:rPr>
          <w:rFonts w:eastAsia="Arial"/>
          <w:sz w:val="24"/>
          <w:szCs w:val="24"/>
        </w:rPr>
      </w:pPr>
      <w:r>
        <w:rPr>
          <w:rFonts w:eastAsia="Arial"/>
          <w:sz w:val="24"/>
          <w:szCs w:val="24"/>
        </w:rPr>
        <w:t>Sehr geehrte Frau</w:t>
      </w:r>
      <w:r>
        <w:rPr>
          <w:u w:val="single"/>
        </w:rPr>
        <w:tab/>
      </w:r>
      <w:r>
        <w:rPr>
          <w:u w:val="single"/>
        </w:rPr>
        <w:tab/>
      </w:r>
      <w:r>
        <w:rPr>
          <w:rFonts w:eastAsia="Arial"/>
          <w:sz w:val="24"/>
          <w:szCs w:val="24"/>
        </w:rPr>
        <w:t xml:space="preserve">/ Sehr geehrter Herr </w:t>
      </w:r>
      <w:r>
        <w:rPr>
          <w:u w:val="single"/>
        </w:rPr>
        <w:tab/>
      </w:r>
      <w:r>
        <w:rPr>
          <w:u w:val="single"/>
        </w:rPr>
        <w:tab/>
      </w:r>
      <w:r>
        <w:rPr>
          <w:rFonts w:eastAsia="Arial"/>
          <w:sz w:val="24"/>
          <w:szCs w:val="24"/>
        </w:rPr>
        <w:t>,</w:t>
      </w:r>
    </w:p>
    <w:p w:rsidR="00890542" w:rsidRDefault="00890542" w:rsidP="00890542">
      <w:pPr>
        <w:jc w:val="both"/>
        <w:rPr>
          <w:rFonts w:eastAsia="Arial"/>
          <w:sz w:val="24"/>
          <w:szCs w:val="24"/>
        </w:rPr>
      </w:pPr>
      <w:r>
        <w:rPr>
          <w:rFonts w:eastAsia="Arial"/>
          <w:sz w:val="24"/>
          <w:szCs w:val="24"/>
        </w:rPr>
        <w:t>Ihr Verhalten veranlasst uns, Sie auf die ordnungsgemäße Erfüllung Ihrer arbeitsvertraglichen Verpflichtungen hinzuweisen.</w:t>
      </w:r>
    </w:p>
    <w:p w:rsidR="00BA626F" w:rsidRDefault="00890542" w:rsidP="00890542">
      <w:pPr>
        <w:jc w:val="both"/>
        <w:rPr>
          <w:rFonts w:eastAsia="Arial"/>
          <w:sz w:val="24"/>
          <w:szCs w:val="24"/>
        </w:rPr>
      </w:pPr>
      <w:r>
        <w:rPr>
          <w:rFonts w:eastAsia="Arial"/>
          <w:sz w:val="24"/>
          <w:szCs w:val="24"/>
        </w:rPr>
        <w:t>Wir müssen Sie leider wegen des folgenden Sachverhaltes abmahnen:</w:t>
      </w:r>
    </w:p>
    <w:p w:rsidR="009C7738" w:rsidRPr="00280BDF" w:rsidRDefault="009C7738" w:rsidP="009C7738">
      <w:pPr>
        <w:jc w:val="both"/>
        <w:rPr>
          <w:rFonts w:cs="Arial"/>
          <w:sz w:val="24"/>
          <w:szCs w:val="24"/>
        </w:rPr>
      </w:pPr>
      <w:r>
        <w:rPr>
          <w:rFonts w:cs="Arial"/>
          <w:sz w:val="24"/>
          <w:szCs w:val="24"/>
        </w:rPr>
        <w:t>L</w:t>
      </w:r>
      <w:r w:rsidRPr="00280BDF">
        <w:rPr>
          <w:rFonts w:cs="Arial"/>
          <w:sz w:val="24"/>
          <w:szCs w:val="24"/>
        </w:rPr>
        <w:t xml:space="preserve">aut Arbeitsvertrag ist Ihr Arbeitsbeginn wochentags um </w:t>
      </w:r>
      <w:r>
        <w:rPr>
          <w:u w:val="single"/>
        </w:rPr>
        <w:tab/>
      </w:r>
      <w:r>
        <w:rPr>
          <w:u w:val="single"/>
        </w:rPr>
        <w:tab/>
      </w:r>
      <w:r w:rsidRPr="00280BDF">
        <w:rPr>
          <w:rFonts w:cs="Arial"/>
          <w:sz w:val="24"/>
          <w:szCs w:val="24"/>
        </w:rPr>
        <w:t xml:space="preserve"> Uhr. Am </w:t>
      </w:r>
      <w:r>
        <w:rPr>
          <w:u w:val="single"/>
        </w:rPr>
        <w:tab/>
      </w:r>
      <w:r>
        <w:rPr>
          <w:u w:val="single"/>
        </w:rPr>
        <w:tab/>
      </w:r>
      <w:r w:rsidRPr="00280BDF">
        <w:rPr>
          <w:rFonts w:cs="Arial"/>
          <w:i/>
          <w:sz w:val="24"/>
          <w:szCs w:val="24"/>
        </w:rPr>
        <w:t xml:space="preserve"> </w:t>
      </w:r>
      <w:r w:rsidRPr="009C7738">
        <w:rPr>
          <w:rFonts w:cs="Arial"/>
          <w:sz w:val="24"/>
          <w:szCs w:val="24"/>
        </w:rPr>
        <w:t>(Datum)</w:t>
      </w:r>
      <w:r>
        <w:rPr>
          <w:rFonts w:cs="Arial"/>
          <w:sz w:val="24"/>
          <w:szCs w:val="24"/>
        </w:rPr>
        <w:t xml:space="preserve"> sind Sie nicht um </w:t>
      </w:r>
      <w:r>
        <w:rPr>
          <w:u w:val="single"/>
        </w:rPr>
        <w:tab/>
      </w:r>
      <w:r>
        <w:rPr>
          <w:u w:val="single"/>
        </w:rPr>
        <w:tab/>
      </w:r>
      <w:r>
        <w:rPr>
          <w:rFonts w:cs="Arial"/>
          <w:sz w:val="24"/>
          <w:szCs w:val="24"/>
        </w:rPr>
        <w:t xml:space="preserve"> </w:t>
      </w:r>
      <w:r w:rsidRPr="00280BDF">
        <w:rPr>
          <w:rFonts w:cs="Arial"/>
          <w:sz w:val="24"/>
          <w:szCs w:val="24"/>
        </w:rPr>
        <w:t xml:space="preserve">Uhr, sondern erst um </w:t>
      </w:r>
      <w:r>
        <w:rPr>
          <w:u w:val="single"/>
        </w:rPr>
        <w:tab/>
      </w:r>
      <w:r>
        <w:rPr>
          <w:u w:val="single"/>
        </w:rPr>
        <w:tab/>
      </w:r>
      <w:r>
        <w:rPr>
          <w:rFonts w:cs="Arial"/>
          <w:sz w:val="24"/>
          <w:szCs w:val="24"/>
        </w:rPr>
        <w:t xml:space="preserve"> </w:t>
      </w:r>
      <w:r w:rsidRPr="00280BDF">
        <w:rPr>
          <w:rFonts w:cs="Arial"/>
          <w:sz w:val="24"/>
          <w:szCs w:val="24"/>
        </w:rPr>
        <w:t xml:space="preserve">Uhr zur Arbeit erschienen. Sie sind damit </w:t>
      </w:r>
      <w:r>
        <w:rPr>
          <w:u w:val="single"/>
        </w:rPr>
        <w:tab/>
      </w:r>
      <w:r>
        <w:rPr>
          <w:u w:val="single"/>
        </w:rPr>
        <w:tab/>
      </w:r>
      <w:r>
        <w:rPr>
          <w:rFonts w:cs="Arial"/>
          <w:sz w:val="24"/>
          <w:szCs w:val="24"/>
        </w:rPr>
        <w:t xml:space="preserve"> </w:t>
      </w:r>
      <w:r w:rsidRPr="00280BDF">
        <w:rPr>
          <w:rFonts w:cs="Arial"/>
          <w:sz w:val="24"/>
          <w:szCs w:val="24"/>
        </w:rPr>
        <w:t>Stunden/Minuten zu spät gekommen.</w:t>
      </w:r>
    </w:p>
    <w:p w:rsidR="00F9392F" w:rsidRPr="00F9392F" w:rsidRDefault="00F9392F" w:rsidP="00F9392F">
      <w:pPr>
        <w:jc w:val="both"/>
        <w:rPr>
          <w:sz w:val="24"/>
          <w:szCs w:val="24"/>
        </w:rPr>
      </w:pPr>
      <w:r w:rsidRPr="00F9392F">
        <w:rPr>
          <w:sz w:val="24"/>
          <w:szCs w:val="24"/>
        </w:rPr>
        <w:t>Dieses Verhalten stellt eine Verletzung Ihrer arbeitsvertraglichen Pflichten dar.</w:t>
      </w:r>
    </w:p>
    <w:p w:rsidR="009C7738" w:rsidRDefault="009C7738" w:rsidP="009C7738">
      <w:pPr>
        <w:jc w:val="both"/>
        <w:rPr>
          <w:rFonts w:cs="Arial"/>
          <w:sz w:val="24"/>
          <w:szCs w:val="24"/>
        </w:rPr>
      </w:pPr>
      <w:r>
        <w:rPr>
          <w:rFonts w:cs="Arial"/>
          <w:sz w:val="24"/>
          <w:szCs w:val="24"/>
        </w:rPr>
        <w:t>Wir fordern Sie deshalb hiermit auf, sich zukünftig vertragsgemäß zu verhalten und pünktlich zur Arbeit zu erscheinen. Wir weisen sie darauf hin, dass wir ein derartiges Verhalten in Zukunft nicht mehr dulden werden.</w:t>
      </w:r>
      <w:bookmarkStart w:id="0" w:name="_GoBack"/>
      <w:bookmarkEnd w:id="0"/>
    </w:p>
    <w:p w:rsidR="009C7738" w:rsidRDefault="009C7738" w:rsidP="009C7738">
      <w:pPr>
        <w:jc w:val="both"/>
        <w:rPr>
          <w:rFonts w:cs="Arial"/>
          <w:sz w:val="24"/>
          <w:szCs w:val="24"/>
        </w:rPr>
      </w:pPr>
      <w:r>
        <w:rPr>
          <w:rFonts w:cs="Arial"/>
          <w:sz w:val="24"/>
          <w:szCs w:val="24"/>
        </w:rPr>
        <w:t>Sollten Sie noch einmal zu spät kommen, müssen Sie mit weiteren arbeitsrechtlichen Konsequenzen, bis hin zur Kündigung, rechnen.</w:t>
      </w:r>
    </w:p>
    <w:p w:rsidR="00890542" w:rsidRDefault="00890542" w:rsidP="00F9392F">
      <w:pPr>
        <w:jc w:val="both"/>
        <w:rPr>
          <w:rFonts w:eastAsia="Arial"/>
          <w:sz w:val="24"/>
          <w:szCs w:val="24"/>
        </w:rPr>
      </w:pPr>
      <w:r>
        <w:rPr>
          <w:rFonts w:eastAsia="Arial"/>
          <w:sz w:val="24"/>
          <w:szCs w:val="24"/>
        </w:rPr>
        <w:t>Eine Ausfertigung dieser Abmahnung wird Ihrer Personalakte beigefügt.</w:t>
      </w:r>
    </w:p>
    <w:p w:rsidR="00890542" w:rsidRPr="00890542" w:rsidRDefault="00890542" w:rsidP="00890542">
      <w:pPr>
        <w:pStyle w:val="Textkrper"/>
        <w:rPr>
          <w:rFonts w:ascii="Roboto" w:hAnsi="Roboto" w:cstheme="minorBidi"/>
          <w:i w:val="0"/>
          <w:color w:val="A6A6A6" w:themeColor="background1" w:themeShade="A6"/>
        </w:rPr>
      </w:pPr>
      <w:r w:rsidRPr="00890542">
        <w:rPr>
          <w:rFonts w:ascii="Roboto" w:hAnsi="Roboto" w:cstheme="minorBidi"/>
          <w:i w:val="0"/>
          <w:color w:val="A6A6A6" w:themeColor="background1" w:themeShade="A6"/>
        </w:rPr>
        <w:t>[bei Bestehen eines Betriebsrates hinzufügen: und an den Betriebsrat zur Kenntnisnahme weitergeleitet]</w:t>
      </w:r>
    </w:p>
    <w:p w:rsidR="00E81B6C" w:rsidRPr="00890542" w:rsidRDefault="00890542" w:rsidP="00890542">
      <w:pPr>
        <w:jc w:val="both"/>
        <w:rPr>
          <w:sz w:val="24"/>
          <w:szCs w:val="24"/>
        </w:rPr>
      </w:pPr>
      <w:r w:rsidRPr="000B3D08">
        <w:rPr>
          <w:sz w:val="24"/>
          <w:szCs w:val="24"/>
        </w:rPr>
        <w:t>Mit freundlichen Grüßen</w:t>
      </w:r>
    </w:p>
    <w:p w:rsidR="00E81B6C" w:rsidRPr="00E81B6C" w:rsidRDefault="00E81B6C" w:rsidP="00E81B6C"/>
    <w:p w:rsidR="00E81B6C" w:rsidRPr="00E81B6C" w:rsidRDefault="00E81B6C" w:rsidP="00E81B6C"/>
    <w:p w:rsidR="00E81B6C" w:rsidRPr="00E81B6C" w:rsidRDefault="005D03B7" w:rsidP="00E81B6C">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sidR="00E81B6C" w:rsidRPr="00E81B6C">
        <w:tab/>
      </w:r>
    </w:p>
    <w:p w:rsidR="00FF2A3C" w:rsidRDefault="000D4DD6" w:rsidP="009B3E94">
      <w:r>
        <w:t>Ort, Datum</w:t>
      </w:r>
      <w:r>
        <w:tab/>
      </w:r>
      <w:r>
        <w:tab/>
      </w:r>
      <w:r>
        <w:tab/>
      </w:r>
      <w:r w:rsidR="00E81B6C" w:rsidRPr="00E81B6C">
        <w:tab/>
      </w:r>
      <w:r w:rsidR="00E81B6C">
        <w:tab/>
      </w:r>
      <w:r w:rsidR="00E81B6C" w:rsidRPr="00E81B6C">
        <w:tab/>
        <w:t xml:space="preserve">Unterschrift </w:t>
      </w:r>
      <w:r w:rsidR="002410EB">
        <w:t>Arbeitgeber</w:t>
      </w:r>
    </w:p>
    <w:p w:rsidR="00FF2A3C" w:rsidRDefault="00FF2A3C" w:rsidP="009B3E94">
      <w:pPr>
        <w:sectPr w:rsidR="00FF2A3C" w:rsidSect="00FF2A3C">
          <w:pgSz w:w="11906" w:h="16838"/>
          <w:pgMar w:top="1021" w:right="964" w:bottom="1134" w:left="964" w:header="709" w:footer="709" w:gutter="0"/>
          <w:cols w:space="708"/>
          <w:docGrid w:linePitch="360"/>
        </w:sectPr>
      </w:pPr>
    </w:p>
    <w:p w:rsidR="00FF2A3C" w:rsidRPr="00E81B6C" w:rsidRDefault="00FF2A3C" w:rsidP="00FF2A3C">
      <w:r w:rsidRPr="009B3E94">
        <w:rPr>
          <w:rStyle w:val="berschrift2Zchn"/>
        </w:rPr>
        <w:lastRenderedPageBreak/>
        <w:t>Haftungsausschluss</w:t>
      </w:r>
      <w:r w:rsidRPr="00E81B6C">
        <w:t>:</w:t>
      </w:r>
    </w:p>
    <w:p w:rsidR="00D141B4" w:rsidRDefault="00D141B4" w:rsidP="00D141B4">
      <w:r w:rsidRPr="00E81B6C">
        <w:t>Bitte beachten Sie, dass diese Vorlage ein unverbindliches Muster darstellt und im Einzelfall gegebenenfa</w:t>
      </w:r>
      <w:r>
        <w:t xml:space="preserve">lls </w:t>
      </w:r>
      <w:r w:rsidRPr="00E81B6C">
        <w:t xml:space="preserve">geändert und ergänzt werden muss. </w:t>
      </w:r>
      <w:r>
        <w:t>Sie</w:t>
      </w:r>
      <w:r w:rsidRPr="00E81B6C">
        <w:t xml:space="preserve"> stellt kei</w:t>
      </w:r>
      <w:r>
        <w:t xml:space="preserve">nen Ersatz für anwaltlichen Rat </w:t>
      </w:r>
      <w:r w:rsidRPr="00E81B6C">
        <w:t>dar und kann in verschiedenen Fällen nicht geeignet sein, den gewünschten Zweck zu erzielen.</w:t>
      </w:r>
      <w:r>
        <w:t xml:space="preserve"> Sollten Sie anwaltliche Unterstützung benötigen, können Sie die Anwaltshotline der DAHAG nutzen. Diese erreichen Sie täglich von 7 Uhr bis 1 Uhr unter 0</w:t>
      </w:r>
      <w:r w:rsidRPr="00E97B51">
        <w:t>900</w:t>
      </w:r>
      <w:r>
        <w:t>-</w:t>
      </w:r>
      <w:r w:rsidRPr="00E97B51">
        <w:t>1875</w:t>
      </w:r>
      <w:r>
        <w:t xml:space="preserve"> </w:t>
      </w:r>
      <w:r w:rsidRPr="00E97B51">
        <w:t>004</w:t>
      </w:r>
      <w:r>
        <w:t>-</w:t>
      </w:r>
      <w:r w:rsidRPr="00E97B51">
        <w:t>895</w:t>
      </w:r>
      <w:r>
        <w:t xml:space="preserve"> (</w:t>
      </w:r>
      <w:r w:rsidRPr="00E97B51">
        <w:t xml:space="preserve">*1,99€/Min inkl. </w:t>
      </w:r>
      <w:proofErr w:type="spellStart"/>
      <w:r w:rsidRPr="00E97B51">
        <w:t>USt</w:t>
      </w:r>
      <w:proofErr w:type="spellEnd"/>
      <w:r w:rsidRPr="00E97B51">
        <w:t xml:space="preserve">. aus dem Festnetz. </w:t>
      </w:r>
      <w:r>
        <w:t>Höhere Kosten aus dem Mobilfunk).</w:t>
      </w:r>
    </w:p>
    <w:p w:rsidR="00D141B4" w:rsidRDefault="00D141B4" w:rsidP="00D141B4">
      <w:r w:rsidRPr="00E81B6C">
        <w:t>Die D</w:t>
      </w:r>
      <w:r>
        <w:t xml:space="preserve">AHAG Rechtsservices AG </w:t>
      </w:r>
      <w:r w:rsidRPr="00E81B6C">
        <w:t>erteilt keinerlei Rechtsberatung und übernimmt ke</w:t>
      </w:r>
      <w:r>
        <w:t xml:space="preserve">inerlei </w:t>
      </w:r>
      <w:r w:rsidRPr="00E81B6C">
        <w:t>Haftung für Auswirkungen auf die Rechtspositionen der Be</w:t>
      </w:r>
      <w:r>
        <w:t xml:space="preserve">teiligten. Das Muster dient als </w:t>
      </w:r>
      <w:r w:rsidRPr="00E81B6C">
        <w:t>Anregung und Hilfe für Formulierungen und erhebt keinen An</w:t>
      </w:r>
      <w:r>
        <w:t>spruch auf Vollständigkeit oder Richtigkeit.</w:t>
      </w:r>
    </w:p>
    <w:p w:rsidR="00D141B4" w:rsidRPr="00E81B6C" w:rsidRDefault="00D141B4" w:rsidP="00D141B4">
      <w:r w:rsidRPr="00E81B6C">
        <w:t>Bei rechtlichen Fragen sollte in jedem Fall ein Anwalt oder eine Anwältin konsultiert werden.</w:t>
      </w:r>
    </w:p>
    <w:p w:rsidR="00FF2A3C" w:rsidRPr="00E81B6C" w:rsidRDefault="00FF2A3C" w:rsidP="00FF2A3C"/>
    <w:p w:rsidR="00FF2A3C" w:rsidRDefault="00FF2A3C" w:rsidP="009B3E94"/>
    <w:p w:rsidR="00921581" w:rsidRPr="00E81B6C" w:rsidRDefault="009C7738" w:rsidP="00E81B6C"/>
    <w:sectPr w:rsidR="00921581" w:rsidRPr="00E81B6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42" w:rsidRDefault="00890542" w:rsidP="005E76BE">
      <w:pPr>
        <w:spacing w:after="0" w:line="240" w:lineRule="auto"/>
      </w:pPr>
      <w:r>
        <w:separator/>
      </w:r>
    </w:p>
  </w:endnote>
  <w:endnote w:type="continuationSeparator" w:id="0">
    <w:p w:rsidR="00890542" w:rsidRDefault="00890542"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T: 0911   </w:t>
                          </w:r>
                          <w:r w:rsidR="00D141B4">
                            <w:rPr>
                              <w:rFonts w:ascii="Roboto Light" w:hAnsi="Roboto Light" w:cs="Arial"/>
                              <w:sz w:val="18"/>
                              <w:szCs w:val="18"/>
                            </w:rPr>
                            <w:t>81</w:t>
                          </w:r>
                          <w:r w:rsidR="00D141B4" w:rsidRPr="00D141B4">
                            <w:rPr>
                              <w:rFonts w:ascii="Roboto Light" w:hAnsi="Roboto Light" w:cs="Arial"/>
                              <w:sz w:val="18"/>
                              <w:szCs w:val="18"/>
                            </w:rPr>
                            <w:t>0 481-0</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 xml:space="preserve">F: 0911  </w:t>
                          </w:r>
                          <w:r w:rsidR="00D141B4" w:rsidRPr="00D141B4">
                            <w:rPr>
                              <w:rFonts w:ascii="Roboto Light" w:hAnsi="Roboto Light"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T: 0911   </w:t>
                    </w:r>
                    <w:r w:rsidR="00D141B4">
                      <w:rPr>
                        <w:rFonts w:ascii="Roboto Light" w:hAnsi="Roboto Light" w:cs="Arial"/>
                        <w:sz w:val="18"/>
                        <w:szCs w:val="18"/>
                      </w:rPr>
                      <w:t>81</w:t>
                    </w:r>
                    <w:r w:rsidR="00D141B4" w:rsidRPr="00D141B4">
                      <w:rPr>
                        <w:rFonts w:ascii="Roboto Light" w:hAnsi="Roboto Light" w:cs="Arial"/>
                        <w:sz w:val="18"/>
                        <w:szCs w:val="18"/>
                      </w:rPr>
                      <w:t>0 481-0</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 xml:space="preserve">F: 0911  </w:t>
                    </w:r>
                    <w:r w:rsidR="00D141B4" w:rsidRPr="00D141B4">
                      <w:rPr>
                        <w:rFonts w:ascii="Roboto Light" w:hAnsi="Roboto Light"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DAHAG Rechtsservices AG</w:t>
                          </w:r>
                        </w:p>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Am Plärrer 7</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DAHAG Rechtsservices AG</w:t>
                    </w:r>
                  </w:p>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Am Plärrer 7</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FF2A3C" w:rsidRDefault="00FF2A3C" w:rsidP="005E76BE">
                          <w:pPr>
                            <w:spacing w:after="0" w:line="240" w:lineRule="exact"/>
                            <w:rPr>
                              <w:rFonts w:ascii="Roboto Light" w:hAnsi="Roboto Light" w:cs="Arial"/>
                              <w:spacing w:val="2"/>
                              <w:sz w:val="18"/>
                              <w:szCs w:val="18"/>
                            </w:rPr>
                          </w:pPr>
                          <w:r w:rsidRPr="00FF2A3C">
                            <w:rPr>
                              <w:rFonts w:ascii="Roboto Light" w:hAnsi="Roboto Light" w:cs="Arial"/>
                              <w:spacing w:val="2"/>
                              <w:sz w:val="18"/>
                              <w:szCs w:val="18"/>
                            </w:rPr>
                            <w:t>mail@dahag.de</w:t>
                          </w:r>
                        </w:p>
                        <w:p w:rsidR="00FF2A3C" w:rsidRPr="00FF2A3C" w:rsidRDefault="00FF2A3C" w:rsidP="005E76BE">
                          <w:pPr>
                            <w:spacing w:after="0" w:line="240" w:lineRule="exact"/>
                            <w:rPr>
                              <w:rFonts w:ascii="Roboto Light" w:hAnsi="Roboto Light"/>
                              <w:spacing w:val="2"/>
                              <w:sz w:val="18"/>
                              <w:szCs w:val="18"/>
                            </w:rPr>
                          </w:pPr>
                          <w:r w:rsidRPr="00FF2A3C">
                            <w:rPr>
                              <w:rFonts w:ascii="Roboto Light" w:hAnsi="Roboto Light"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FF2A3C" w:rsidRDefault="00FF2A3C" w:rsidP="005E76BE">
                    <w:pPr>
                      <w:spacing w:after="0" w:line="240" w:lineRule="exact"/>
                      <w:rPr>
                        <w:rFonts w:ascii="Roboto Light" w:hAnsi="Roboto Light" w:cs="Arial"/>
                        <w:spacing w:val="2"/>
                        <w:sz w:val="18"/>
                        <w:szCs w:val="18"/>
                      </w:rPr>
                    </w:pPr>
                    <w:r w:rsidRPr="00FF2A3C">
                      <w:rPr>
                        <w:rFonts w:ascii="Roboto Light" w:hAnsi="Roboto Light" w:cs="Arial"/>
                        <w:spacing w:val="2"/>
                        <w:sz w:val="18"/>
                        <w:szCs w:val="18"/>
                      </w:rPr>
                      <w:t>mail@dahag.de</w:t>
                    </w:r>
                  </w:p>
                  <w:p w:rsidR="00FF2A3C" w:rsidRPr="00FF2A3C" w:rsidRDefault="00FF2A3C" w:rsidP="005E76BE">
                    <w:pPr>
                      <w:spacing w:after="0" w:line="240" w:lineRule="exact"/>
                      <w:rPr>
                        <w:rFonts w:ascii="Roboto Light" w:hAnsi="Roboto Light"/>
                        <w:spacing w:val="2"/>
                        <w:sz w:val="18"/>
                        <w:szCs w:val="18"/>
                      </w:rPr>
                    </w:pPr>
                    <w:r w:rsidRPr="00FF2A3C">
                      <w:rPr>
                        <w:rFonts w:ascii="Roboto Light" w:hAnsi="Roboto Light"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42" w:rsidRDefault="00890542" w:rsidP="005E76BE">
      <w:pPr>
        <w:spacing w:after="0" w:line="240" w:lineRule="auto"/>
      </w:pPr>
      <w:r>
        <w:separator/>
      </w:r>
    </w:p>
  </w:footnote>
  <w:footnote w:type="continuationSeparator" w:id="0">
    <w:p w:rsidR="00890542" w:rsidRDefault="00890542"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42"/>
    <w:rsid w:val="00057B15"/>
    <w:rsid w:val="00082070"/>
    <w:rsid w:val="000D4DD6"/>
    <w:rsid w:val="002410EB"/>
    <w:rsid w:val="00314803"/>
    <w:rsid w:val="0040427A"/>
    <w:rsid w:val="004F28D4"/>
    <w:rsid w:val="005759D0"/>
    <w:rsid w:val="005D03B7"/>
    <w:rsid w:val="005E76BE"/>
    <w:rsid w:val="007C4038"/>
    <w:rsid w:val="00890542"/>
    <w:rsid w:val="009B3E94"/>
    <w:rsid w:val="009C7738"/>
    <w:rsid w:val="00BA626F"/>
    <w:rsid w:val="00C24EB4"/>
    <w:rsid w:val="00C27138"/>
    <w:rsid w:val="00D141B4"/>
    <w:rsid w:val="00DB0399"/>
    <w:rsid w:val="00E216F5"/>
    <w:rsid w:val="00E81B6C"/>
    <w:rsid w:val="00F430B4"/>
    <w:rsid w:val="00F9392F"/>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7EDA85-4F4B-4A05-BC7B-7CD3F375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40427A"/>
    <w:pPr>
      <w:spacing w:line="312" w:lineRule="auto"/>
    </w:pPr>
    <w:rPr>
      <w:rFonts w:ascii="Roboto" w:hAnsi="Roboto"/>
    </w:rPr>
  </w:style>
  <w:style w:type="paragraph" w:styleId="berschrift1">
    <w:name w:val="heading 1"/>
    <w:basedOn w:val="Standard"/>
    <w:next w:val="Standard"/>
    <w:link w:val="berschrift1Zchn"/>
    <w:uiPriority w:val="9"/>
    <w:qFormat/>
    <w:rsid w:val="00E81B6C"/>
    <w:pPr>
      <w:keepNext/>
      <w:keepLines/>
      <w:spacing w:after="240" w:line="288" w:lineRule="auto"/>
      <w:jc w:val="center"/>
      <w:outlineLvl w:val="0"/>
    </w:pPr>
    <w:rPr>
      <w:rFonts w:ascii="Roboto Medium" w:eastAsiaTheme="majorEastAsia" w:hAnsi="Roboto Medium" w:cstheme="majorBidi"/>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40427A"/>
    <w:pPr>
      <w:keepNext/>
      <w:keepLines/>
      <w:spacing w:before="240" w:after="120"/>
      <w:outlineLvl w:val="2"/>
    </w:pPr>
    <w:rPr>
      <w:rFonts w:ascii="Roboto Medium" w:eastAsiaTheme="majorEastAsia" w:hAnsi="Roboto Medium" w:cstheme="majorBidi"/>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E81B6C"/>
    <w:rPr>
      <w:rFonts w:ascii="Roboto Medium" w:eastAsiaTheme="majorEastAsia" w:hAnsi="Roboto Medium" w:cstheme="majorBidi"/>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40427A"/>
    <w:rPr>
      <w:rFonts w:ascii="Roboto Medium" w:eastAsiaTheme="majorEastAsia" w:hAnsi="Roboto Medium" w:cstheme="majorBidi"/>
      <w:color w:val="000000" w:themeColor="text1"/>
      <w:sz w:val="24"/>
      <w:szCs w:val="24"/>
    </w:rPr>
  </w:style>
  <w:style w:type="paragraph" w:styleId="KeinLeerraum">
    <w:name w:val="No Spacing"/>
    <w:aliases w:val="Fließtext §"/>
    <w:uiPriority w:val="1"/>
    <w:qFormat/>
    <w:rsid w:val="005759D0"/>
    <w:pPr>
      <w:spacing w:after="120" w:line="408" w:lineRule="auto"/>
      <w:ind w:left="284"/>
    </w:pPr>
    <w:rPr>
      <w:rFonts w:ascii="Roboto" w:hAnsi="Roboto"/>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paragraph" w:styleId="Textkrper">
    <w:name w:val="Body Text"/>
    <w:basedOn w:val="Standard"/>
    <w:link w:val="TextkrperZchn"/>
    <w:uiPriority w:val="99"/>
    <w:unhideWhenUsed/>
    <w:rsid w:val="00890542"/>
    <w:pPr>
      <w:spacing w:line="259" w:lineRule="auto"/>
      <w:jc w:val="both"/>
    </w:pPr>
    <w:rPr>
      <w:rFonts w:ascii="Arial" w:eastAsia="Arial" w:hAnsi="Arial" w:cs="Times New Roman"/>
      <w:i/>
      <w:sz w:val="24"/>
      <w:szCs w:val="24"/>
    </w:rPr>
  </w:style>
  <w:style w:type="character" w:customStyle="1" w:styleId="TextkrperZchn">
    <w:name w:val="Textkörper Zchn"/>
    <w:basedOn w:val="Absatz-Standardschriftart"/>
    <w:link w:val="Textkrper"/>
    <w:uiPriority w:val="99"/>
    <w:rsid w:val="00890542"/>
    <w:rPr>
      <w:rFonts w:ascii="Arial" w:eastAsia="Arial" w:hAnsi="Arial"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dah\Abteilung\Web%20und%20Marketing\Public\12_Grafik\Mustervertr&#228;ge\2021_08_04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2021_08_04_Mustervertrag.dotx</Template>
  <TotalTime>0</TotalTime>
  <Pages>3</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Härlein</dc:creator>
  <cp:keywords/>
  <dc:description/>
  <cp:lastModifiedBy>Katja Härlein</cp:lastModifiedBy>
  <cp:revision>2</cp:revision>
  <dcterms:created xsi:type="dcterms:W3CDTF">2021-08-16T11:20:00Z</dcterms:created>
  <dcterms:modified xsi:type="dcterms:W3CDTF">2021-08-16T11:20:00Z</dcterms:modified>
</cp:coreProperties>
</file>