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4F28D4" w:rsidP="00E81B6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5447665</wp:posOffset>
                </wp:positionV>
                <wp:extent cx="5909310" cy="1847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057B15" w:rsidRDefault="00890542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Abmahnung </w:t>
                            </w:r>
                            <w:r w:rsidR="004F28D4"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wegen </w:t>
                            </w:r>
                            <w:r w:rsidR="00F9392F">
                              <w:rPr>
                                <w:rFonts w:ascii="Roboto Light" w:hAnsi="Roboto Light"/>
                                <w:color w:val="FFFFFF" w:themeColor="background1"/>
                                <w:sz w:val="72"/>
                                <w:szCs w:val="72"/>
                              </w:rPr>
                              <w:t>Unfreundlichkeit</w:t>
                            </w:r>
                          </w:p>
                          <w:p w:rsidR="00C27138" w:rsidRPr="00C27138" w:rsidRDefault="00C27138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7138"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45pt;margin-top:428.95pt;width:465.3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" filled="f" stroked="f">
                <v:textbox>
                  <w:txbxContent>
                    <w:p w:rsidR="00C27138" w:rsidRPr="00057B15" w:rsidRDefault="00890542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 xml:space="preserve">Abmahnung </w:t>
                      </w:r>
                      <w:r w:rsidR="004F28D4"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 xml:space="preserve">wegen </w:t>
                      </w:r>
                      <w:r w:rsidR="00F9392F">
                        <w:rPr>
                          <w:rFonts w:ascii="Roboto Light" w:hAnsi="Roboto Light"/>
                          <w:color w:val="FFFFFF" w:themeColor="background1"/>
                          <w:sz w:val="72"/>
                          <w:szCs w:val="72"/>
                        </w:rPr>
                        <w:t>Unfreundlichkeit</w:t>
                      </w:r>
                    </w:p>
                    <w:p w:rsidR="00C27138" w:rsidRPr="00C27138" w:rsidRDefault="00C27138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7138"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D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890542" w:rsidRDefault="00890542" w:rsidP="0089054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890542" w:rsidRPr="00203FD1" w:rsidRDefault="00BA626F" w:rsidP="0089054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Firmenbriefkopf</w:t>
      </w:r>
      <w:r w:rsidR="00890542"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| Anschrift 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 xml:space="preserve">Name </w:t>
      </w:r>
      <w:r w:rsidR="00BA626F">
        <w:rPr>
          <w:sz w:val="24"/>
          <w:szCs w:val="24"/>
        </w:rPr>
        <w:t>Arbeitnehmer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</w:t>
      </w:r>
      <w:r w:rsidR="00BA626F">
        <w:rPr>
          <w:sz w:val="24"/>
          <w:szCs w:val="24"/>
        </w:rPr>
        <w:t>aß</w:t>
      </w:r>
      <w:r w:rsidRPr="00203FD1">
        <w:rPr>
          <w:sz w:val="24"/>
          <w:szCs w:val="24"/>
        </w:rPr>
        <w:t>e</w:t>
      </w:r>
    </w:p>
    <w:p w:rsidR="00890542" w:rsidRPr="00203FD1" w:rsidRDefault="00890542" w:rsidP="0089054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90542" w:rsidRDefault="00890542" w:rsidP="00890542"/>
    <w:p w:rsidR="00890542" w:rsidRDefault="00890542" w:rsidP="00890542"/>
    <w:p w:rsidR="00890542" w:rsidRPr="00890542" w:rsidRDefault="00890542" w:rsidP="0089054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E81B6C" w:rsidRPr="005759D0" w:rsidRDefault="00890542" w:rsidP="0040427A">
      <w:pPr>
        <w:pStyle w:val="berschrift1"/>
        <w:rPr>
          <w:sz w:val="36"/>
          <w:szCs w:val="36"/>
        </w:rPr>
      </w:pPr>
      <w:r>
        <w:rPr>
          <w:sz w:val="36"/>
          <w:szCs w:val="36"/>
        </w:rPr>
        <w:t>Abmahnung</w:t>
      </w:r>
      <w:r w:rsidR="004F28D4">
        <w:rPr>
          <w:sz w:val="36"/>
          <w:szCs w:val="36"/>
        </w:rPr>
        <w:t xml:space="preserve"> wegen </w:t>
      </w:r>
      <w:r w:rsidR="00F9392F">
        <w:rPr>
          <w:sz w:val="36"/>
          <w:szCs w:val="36"/>
        </w:rPr>
        <w:t>Unfreundlichkeit</w:t>
      </w:r>
    </w:p>
    <w:p w:rsidR="00890542" w:rsidRDefault="00890542" w:rsidP="00890542">
      <w:pPr>
        <w:rPr>
          <w:rFonts w:eastAsia="Arial"/>
          <w:sz w:val="24"/>
          <w:szCs w:val="24"/>
        </w:rPr>
      </w:pPr>
    </w:p>
    <w:p w:rsidR="00890542" w:rsidRDefault="00890542" w:rsidP="00890542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Sehr geehrte Frau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"/>
          <w:sz w:val="24"/>
          <w:szCs w:val="24"/>
        </w:rPr>
        <w:t xml:space="preserve">/ Sehr geehrter Herr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"/>
          <w:sz w:val="24"/>
          <w:szCs w:val="24"/>
        </w:rPr>
        <w:t>,</w:t>
      </w:r>
    </w:p>
    <w:p w:rsidR="00890542" w:rsidRDefault="00890542" w:rsidP="00890542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Ihr Verhalten veranlasst uns, Sie auf die ordnungsgemäße Erfüllung Ihrer arbeitsvertraglichen Verpflichtungen hinzuweisen.</w:t>
      </w:r>
    </w:p>
    <w:p w:rsidR="00890542" w:rsidRDefault="00890542" w:rsidP="00890542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Wir müssen Sie leider wegen des folgenden Sachverhaltes abmahnen:</w:t>
      </w:r>
    </w:p>
    <w:p w:rsidR="00F9392F" w:rsidRDefault="00F9392F" w:rsidP="00F9392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t xml:space="preserve"> </w:t>
      </w:r>
      <w:r w:rsidRPr="00F9392F">
        <w:t>(</w:t>
      </w:r>
      <w:r w:rsidRPr="00F9392F">
        <w:rPr>
          <w:rFonts w:cs="Arial"/>
          <w:sz w:val="24"/>
          <w:szCs w:val="24"/>
        </w:rPr>
        <w:t>Datum)</w:t>
      </w:r>
      <w:r w:rsidRPr="00E036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waren Sie zu Kunde</w:t>
      </w:r>
      <w:r>
        <w:rPr>
          <w:rFonts w:cs="Arial"/>
          <w:sz w:val="24"/>
          <w:szCs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rFonts w:cs="Arial"/>
          <w:sz w:val="24"/>
          <w:szCs w:val="24"/>
        </w:rPr>
        <w:t>unfreundlich.</w:t>
      </w:r>
    </w:p>
    <w:p w:rsidR="00BA626F" w:rsidRDefault="00BA626F" w:rsidP="00890542">
      <w:pPr>
        <w:jc w:val="both"/>
        <w:rPr>
          <w:rFonts w:eastAsia="Arial"/>
          <w:sz w:val="24"/>
          <w:szCs w:val="24"/>
        </w:rPr>
      </w:pPr>
    </w:p>
    <w:p w:rsidR="00890542" w:rsidRDefault="00890542" w:rsidP="00890542">
      <w:pPr>
        <w:pStyle w:val="KeinLeerraum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2" w:rsidRDefault="00890542" w:rsidP="00890542">
      <w:pPr>
        <w:pStyle w:val="KeinLeerraum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2" w:rsidRDefault="00890542" w:rsidP="00890542">
      <w:pPr>
        <w:pStyle w:val="KeinLeerraum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392F" w:rsidRDefault="00890542" w:rsidP="00890542">
      <w:pPr>
        <w:jc w:val="both"/>
        <w:rPr>
          <w:rFonts w:eastAsia="Arial"/>
          <w:color w:val="A6A6A6" w:themeColor="background1" w:themeShade="A6"/>
          <w:sz w:val="20"/>
          <w:szCs w:val="24"/>
        </w:rPr>
      </w:pPr>
      <w:r w:rsidRPr="00890542">
        <w:rPr>
          <w:rFonts w:eastAsia="Arial"/>
          <w:color w:val="A6A6A6" w:themeColor="background1" w:themeShade="A6"/>
          <w:sz w:val="20"/>
          <w:szCs w:val="24"/>
        </w:rPr>
        <w:t>[konkrete Darstellung des Sachverhalte</w:t>
      </w:r>
      <w:r w:rsidR="002410EB">
        <w:rPr>
          <w:rFonts w:eastAsia="Arial"/>
          <w:color w:val="A6A6A6" w:themeColor="background1" w:themeShade="A6"/>
          <w:sz w:val="20"/>
          <w:szCs w:val="24"/>
        </w:rPr>
        <w:t>s</w:t>
      </w:r>
      <w:r w:rsidR="00F9392F">
        <w:rPr>
          <w:rFonts w:eastAsia="Arial"/>
          <w:color w:val="A6A6A6" w:themeColor="background1" w:themeShade="A6"/>
          <w:sz w:val="20"/>
          <w:szCs w:val="24"/>
        </w:rPr>
        <w:t>, was wurde geäußert usw.</w:t>
      </w:r>
    </w:p>
    <w:p w:rsidR="00890542" w:rsidRPr="00890542" w:rsidRDefault="00F9392F" w:rsidP="00890542">
      <w:pPr>
        <w:jc w:val="both"/>
        <w:rPr>
          <w:rFonts w:eastAsia="Arial"/>
          <w:color w:val="A6A6A6" w:themeColor="background1" w:themeShade="A6"/>
          <w:sz w:val="20"/>
          <w:szCs w:val="24"/>
        </w:rPr>
      </w:pPr>
      <w:r>
        <w:rPr>
          <w:rFonts w:eastAsia="Arial"/>
          <w:color w:val="A6A6A6" w:themeColor="background1" w:themeShade="A6"/>
          <w:sz w:val="20"/>
          <w:szCs w:val="24"/>
        </w:rPr>
        <w:t xml:space="preserve">Beispiel: </w:t>
      </w:r>
      <w:r w:rsidRPr="00F9392F">
        <w:rPr>
          <w:rFonts w:eastAsia="Arial"/>
          <w:color w:val="A6A6A6" w:themeColor="background1" w:themeShade="A6"/>
          <w:sz w:val="20"/>
          <w:szCs w:val="24"/>
        </w:rPr>
        <w:t xml:space="preserve">Auf </w:t>
      </w:r>
      <w:r>
        <w:rPr>
          <w:rFonts w:eastAsia="Arial"/>
          <w:color w:val="A6A6A6" w:themeColor="background1" w:themeShade="A6"/>
          <w:sz w:val="20"/>
          <w:szCs w:val="24"/>
        </w:rPr>
        <w:t>die</w:t>
      </w:r>
      <w:r w:rsidRPr="00F9392F">
        <w:rPr>
          <w:rFonts w:eastAsia="Arial"/>
          <w:color w:val="A6A6A6" w:themeColor="background1" w:themeShade="A6"/>
          <w:sz w:val="20"/>
          <w:szCs w:val="24"/>
        </w:rPr>
        <w:t xml:space="preserve"> telefonische Anfrage </w:t>
      </w:r>
      <w:r>
        <w:rPr>
          <w:rFonts w:eastAsia="Arial"/>
          <w:color w:val="A6A6A6" w:themeColor="background1" w:themeShade="A6"/>
          <w:sz w:val="20"/>
          <w:szCs w:val="24"/>
        </w:rPr>
        <w:t xml:space="preserve">des Kunden </w:t>
      </w:r>
      <w:r w:rsidRPr="00F9392F">
        <w:rPr>
          <w:rFonts w:eastAsia="Arial"/>
          <w:color w:val="A6A6A6" w:themeColor="background1" w:themeShade="A6"/>
          <w:sz w:val="20"/>
          <w:szCs w:val="24"/>
        </w:rPr>
        <w:t xml:space="preserve">gegen </w:t>
      </w:r>
      <w:r>
        <w:rPr>
          <w:rFonts w:eastAsia="Arial"/>
          <w:color w:val="A6A6A6" w:themeColor="background1" w:themeShade="A6"/>
          <w:sz w:val="20"/>
          <w:szCs w:val="24"/>
        </w:rPr>
        <w:t xml:space="preserve">17 </w:t>
      </w:r>
      <w:r w:rsidRPr="00F9392F">
        <w:rPr>
          <w:rFonts w:eastAsia="Arial"/>
          <w:color w:val="A6A6A6" w:themeColor="background1" w:themeShade="A6"/>
          <w:sz w:val="20"/>
          <w:szCs w:val="24"/>
        </w:rPr>
        <w:t>Uhr, welche Produkte Sie ihr empfehlen könnten und welches für sie das Geeignetste wäre, haben Sie zu ihr gesagt: „Bin ich denn die Auskunft? Das verstehen Sie doch sowieso nicht. Informieren Sie sich doch selber. Am besten Sie suchen sic</w:t>
      </w:r>
      <w:r>
        <w:rPr>
          <w:rFonts w:eastAsia="Arial"/>
          <w:color w:val="A6A6A6" w:themeColor="background1" w:themeShade="A6"/>
          <w:sz w:val="20"/>
          <w:szCs w:val="24"/>
        </w:rPr>
        <w:t>h gleich einen neuen Verkäufer.</w:t>
      </w:r>
      <w:r w:rsidR="00890542" w:rsidRPr="00890542">
        <w:rPr>
          <w:rFonts w:eastAsia="Arial"/>
          <w:color w:val="A6A6A6" w:themeColor="background1" w:themeShade="A6"/>
          <w:sz w:val="20"/>
          <w:szCs w:val="24"/>
        </w:rPr>
        <w:t>]</w:t>
      </w:r>
    </w:p>
    <w:p w:rsidR="00F9392F" w:rsidRPr="00F9392F" w:rsidRDefault="00F9392F" w:rsidP="00F9392F">
      <w:pPr>
        <w:jc w:val="both"/>
        <w:rPr>
          <w:sz w:val="24"/>
          <w:szCs w:val="24"/>
        </w:rPr>
      </w:pPr>
      <w:r w:rsidRPr="00F9392F">
        <w:rPr>
          <w:sz w:val="24"/>
          <w:szCs w:val="24"/>
        </w:rPr>
        <w:t>Dieses Verhalten stellt eine Verletzung Ihrer arbeitsvertraglichen Pflichten dar.</w:t>
      </w:r>
    </w:p>
    <w:p w:rsidR="00F9392F" w:rsidRPr="00F9392F" w:rsidRDefault="00F9392F" w:rsidP="00F9392F">
      <w:pPr>
        <w:jc w:val="both"/>
        <w:rPr>
          <w:sz w:val="24"/>
          <w:szCs w:val="24"/>
        </w:rPr>
      </w:pPr>
      <w:r w:rsidRPr="00F9392F">
        <w:rPr>
          <w:sz w:val="24"/>
          <w:szCs w:val="24"/>
        </w:rPr>
        <w:t>Wir fordern Sie deshalb hiermit auf, sich zukünftig vertragsgemäß zu verhalten und weisen sie darauf hin, dass wir ein derartiges Verh</w:t>
      </w:r>
      <w:r>
        <w:rPr>
          <w:sz w:val="24"/>
          <w:szCs w:val="24"/>
        </w:rPr>
        <w:t>alten in Zukunft nicht mehr dul</w:t>
      </w:r>
      <w:r w:rsidRPr="00F9392F">
        <w:rPr>
          <w:sz w:val="24"/>
          <w:szCs w:val="24"/>
        </w:rPr>
        <w:t>den werden.</w:t>
      </w:r>
      <w:bookmarkStart w:id="0" w:name="_GoBack"/>
      <w:bookmarkEnd w:id="0"/>
    </w:p>
    <w:p w:rsidR="00890542" w:rsidRDefault="00F9392F" w:rsidP="00F9392F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Sollte Sie noch einmal zu Kunde</w:t>
      </w:r>
      <w:r w:rsidRPr="00F9392F">
        <w:rPr>
          <w:sz w:val="24"/>
          <w:szCs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F9392F">
        <w:rPr>
          <w:sz w:val="24"/>
          <w:szCs w:val="24"/>
        </w:rPr>
        <w:t xml:space="preserve"> oder auch zu einem anderen Kunden unfreundlich sein, müssen Sie mit weiteren arbeitsrechtlichen Konsequenzen, bis hin zur Kündigung, rechnen.</w:t>
      </w:r>
      <w:r>
        <w:rPr>
          <w:sz w:val="24"/>
          <w:szCs w:val="24"/>
        </w:rPr>
        <w:t xml:space="preserve"> </w:t>
      </w:r>
      <w:r w:rsidR="00890542">
        <w:rPr>
          <w:rFonts w:eastAsia="Arial"/>
          <w:sz w:val="24"/>
          <w:szCs w:val="24"/>
        </w:rPr>
        <w:t>Eine Ausfertigung dieser Abmahnung wird Ihrer Personalakte beigefügt.</w:t>
      </w:r>
    </w:p>
    <w:p w:rsidR="00890542" w:rsidRPr="00890542" w:rsidRDefault="00890542" w:rsidP="00890542">
      <w:pPr>
        <w:pStyle w:val="Textkrper"/>
        <w:rPr>
          <w:rFonts w:ascii="Roboto" w:hAnsi="Roboto" w:cstheme="minorBidi"/>
          <w:i w:val="0"/>
          <w:color w:val="A6A6A6" w:themeColor="background1" w:themeShade="A6"/>
        </w:rPr>
      </w:pPr>
      <w:r w:rsidRPr="00890542">
        <w:rPr>
          <w:rFonts w:ascii="Roboto" w:hAnsi="Roboto" w:cstheme="minorBidi"/>
          <w:i w:val="0"/>
          <w:color w:val="A6A6A6" w:themeColor="background1" w:themeShade="A6"/>
        </w:rPr>
        <w:t>[bei Bestehen eines Betriebsrates hinzufügen: und an den Betriebsrat zur Kenntnisnahme weitergeleitet]</w:t>
      </w:r>
    </w:p>
    <w:p w:rsidR="00E81B6C" w:rsidRPr="00890542" w:rsidRDefault="00890542" w:rsidP="00890542">
      <w:pPr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p w:rsidR="00E81B6C" w:rsidRPr="00E81B6C" w:rsidRDefault="00E81B6C" w:rsidP="00E81B6C"/>
    <w:p w:rsidR="00E81B6C" w:rsidRPr="00E81B6C" w:rsidRDefault="00E81B6C" w:rsidP="00E81B6C"/>
    <w:p w:rsidR="00E81B6C" w:rsidRPr="00E81B6C" w:rsidRDefault="005D03B7" w:rsidP="00E81B6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1B6C" w:rsidRPr="00E81B6C">
        <w:tab/>
      </w:r>
    </w:p>
    <w:p w:rsidR="00FF2A3C" w:rsidRDefault="000D4DD6" w:rsidP="009B3E94">
      <w:r>
        <w:t>Ort, Datum</w:t>
      </w:r>
      <w:r>
        <w:tab/>
      </w:r>
      <w:r>
        <w:tab/>
      </w:r>
      <w:r>
        <w:tab/>
      </w:r>
      <w:r w:rsidR="00E81B6C" w:rsidRPr="00E81B6C">
        <w:tab/>
      </w:r>
      <w:r w:rsidR="00E81B6C">
        <w:tab/>
      </w:r>
      <w:r w:rsidR="00E81B6C" w:rsidRPr="00E81B6C">
        <w:tab/>
        <w:t xml:space="preserve">Unterschrift </w:t>
      </w:r>
      <w:r w:rsidR="002410EB">
        <w:t>Arbeitgeber</w:t>
      </w:r>
    </w:p>
    <w:p w:rsidR="00FF2A3C" w:rsidRDefault="00FF2A3C" w:rsidP="009B3E94">
      <w:pPr>
        <w:sectPr w:rsidR="00FF2A3C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</w:t>
      </w:r>
      <w:proofErr w:type="spellStart"/>
      <w:r w:rsidRPr="00E97B51">
        <w:t>USt</w:t>
      </w:r>
      <w:proofErr w:type="spellEnd"/>
      <w:r w:rsidRPr="00E97B51">
        <w:t xml:space="preserve">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F9392F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42" w:rsidRDefault="00890542" w:rsidP="005E76BE">
      <w:pPr>
        <w:spacing w:after="0" w:line="240" w:lineRule="auto"/>
      </w:pPr>
      <w:r>
        <w:separator/>
      </w:r>
    </w:p>
  </w:endnote>
  <w:endnote w:type="continuationSeparator" w:id="0">
    <w:p w:rsidR="00890542" w:rsidRDefault="0089054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42" w:rsidRDefault="00890542" w:rsidP="005E76BE">
      <w:pPr>
        <w:spacing w:after="0" w:line="240" w:lineRule="auto"/>
      </w:pPr>
      <w:r>
        <w:separator/>
      </w:r>
    </w:p>
  </w:footnote>
  <w:footnote w:type="continuationSeparator" w:id="0">
    <w:p w:rsidR="00890542" w:rsidRDefault="0089054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2"/>
    <w:rsid w:val="00057B15"/>
    <w:rsid w:val="00082070"/>
    <w:rsid w:val="000D4DD6"/>
    <w:rsid w:val="002410EB"/>
    <w:rsid w:val="00314803"/>
    <w:rsid w:val="0040427A"/>
    <w:rsid w:val="004F28D4"/>
    <w:rsid w:val="005759D0"/>
    <w:rsid w:val="005D03B7"/>
    <w:rsid w:val="005E76BE"/>
    <w:rsid w:val="007C4038"/>
    <w:rsid w:val="00890542"/>
    <w:rsid w:val="009B3E94"/>
    <w:rsid w:val="00BA626F"/>
    <w:rsid w:val="00C24EB4"/>
    <w:rsid w:val="00C27138"/>
    <w:rsid w:val="00D141B4"/>
    <w:rsid w:val="00DB0399"/>
    <w:rsid w:val="00E216F5"/>
    <w:rsid w:val="00E81B6C"/>
    <w:rsid w:val="00F430B4"/>
    <w:rsid w:val="00F9392F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7EDA85-4F4B-4A05-BC7B-7CD3F37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paragraph" w:styleId="Textkrper">
    <w:name w:val="Body Text"/>
    <w:basedOn w:val="Standard"/>
    <w:link w:val="TextkrperZchn"/>
    <w:uiPriority w:val="99"/>
    <w:unhideWhenUsed/>
    <w:rsid w:val="00890542"/>
    <w:pPr>
      <w:spacing w:line="259" w:lineRule="auto"/>
      <w:jc w:val="both"/>
    </w:pPr>
    <w:rPr>
      <w:rFonts w:ascii="Arial" w:eastAsia="Arial" w:hAnsi="Arial" w:cs="Times New Roman"/>
      <w:i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0542"/>
    <w:rPr>
      <w:rFonts w:ascii="Arial" w:eastAsia="Arial" w:hAnsi="Arial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.dah\Abteilung\Web%20und%20Marketing\Public\12_Grafik\Mustervertr&#228;ge\2021_08_04_Mustervertrag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2021_08_04_Mustervertrag.dotx</Template>
  <TotalTime>0</TotalTime>
  <Pages>4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Katja Härlein</cp:lastModifiedBy>
  <cp:revision>2</cp:revision>
  <dcterms:created xsi:type="dcterms:W3CDTF">2021-08-16T11:18:00Z</dcterms:created>
  <dcterms:modified xsi:type="dcterms:W3CDTF">2021-08-16T11:18:00Z</dcterms:modified>
</cp:coreProperties>
</file>