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4" w:rsidRDefault="004F28D4" w:rsidP="00E81B6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5447665</wp:posOffset>
                </wp:positionV>
                <wp:extent cx="5909310" cy="18478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38" w:rsidRPr="00057B15" w:rsidRDefault="00890542" w:rsidP="00C27138">
                            <w:pPr>
                              <w:spacing w:afterLines="50" w:after="120" w:line="288" w:lineRule="auto"/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Abmahnung </w:t>
                            </w:r>
                            <w:r w:rsidR="004F28D4"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  <w:t>wegen Arbeitsverweigerung</w:t>
                            </w:r>
                          </w:p>
                          <w:p w:rsidR="00C27138" w:rsidRPr="00C27138" w:rsidRDefault="00C27138" w:rsidP="00C27138">
                            <w:pPr>
                              <w:spacing w:afterLines="50" w:after="120" w:line="288" w:lineRule="auto"/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7138"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45pt;margin-top:428.95pt;width:465.3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" filled="f" stroked="f">
                <v:textbox>
                  <w:txbxContent>
                    <w:p w:rsidR="00C27138" w:rsidRPr="00057B15" w:rsidRDefault="00890542" w:rsidP="00C27138">
                      <w:pPr>
                        <w:spacing w:afterLines="50" w:after="120" w:line="288" w:lineRule="auto"/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  <w:t xml:space="preserve">Abmahnung </w:t>
                      </w:r>
                      <w:r w:rsidR="004F28D4"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  <w:t>wegen Arbeitsverweigerung</w:t>
                      </w:r>
                    </w:p>
                    <w:p w:rsidR="00C27138" w:rsidRPr="00C27138" w:rsidRDefault="00C27138" w:rsidP="00C27138">
                      <w:pPr>
                        <w:spacing w:afterLines="50" w:after="120" w:line="288" w:lineRule="auto"/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7138"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Muster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9D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-901065</wp:posOffset>
            </wp:positionV>
            <wp:extent cx="7733030" cy="1095311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Kurtz\AppData\Local\Microsoft\Windows\INetCache\Content.Word\Mustervertrag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A3C" w:rsidRDefault="00FF2A3C" w:rsidP="0040427A">
      <w:pPr>
        <w:pStyle w:val="berschrift1"/>
        <w:rPr>
          <w:sz w:val="36"/>
          <w:szCs w:val="36"/>
        </w:rPr>
        <w:sectPr w:rsidR="00FF2A3C" w:rsidSect="005759D0">
          <w:pgSz w:w="11906" w:h="16838"/>
          <w:pgMar w:top="1021" w:right="964" w:bottom="1474" w:left="964" w:header="709" w:footer="709" w:gutter="0"/>
          <w:cols w:space="708"/>
          <w:docGrid w:linePitch="360"/>
        </w:sectPr>
      </w:pPr>
    </w:p>
    <w:p w:rsidR="00890542" w:rsidRDefault="00890542" w:rsidP="0089054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890542" w:rsidRPr="00203FD1" w:rsidRDefault="00BA626F" w:rsidP="0089054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Firmenbriefkopf</w:t>
      </w:r>
      <w:r w:rsidR="00890542"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| Anschrift </w:t>
      </w:r>
    </w:p>
    <w:p w:rsidR="00890542" w:rsidRPr="00203FD1" w:rsidRDefault="00890542" w:rsidP="0089054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 xml:space="preserve">Name </w:t>
      </w:r>
      <w:r w:rsidR="00BA626F">
        <w:rPr>
          <w:sz w:val="24"/>
          <w:szCs w:val="24"/>
        </w:rPr>
        <w:t>Arbeitnehmer</w:t>
      </w:r>
    </w:p>
    <w:p w:rsidR="00890542" w:rsidRPr="00203FD1" w:rsidRDefault="00890542" w:rsidP="0089054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Str</w:t>
      </w:r>
      <w:r w:rsidR="00BA626F">
        <w:rPr>
          <w:sz w:val="24"/>
          <w:szCs w:val="24"/>
        </w:rPr>
        <w:t>aß</w:t>
      </w:r>
      <w:r w:rsidRPr="00203FD1">
        <w:rPr>
          <w:sz w:val="24"/>
          <w:szCs w:val="24"/>
        </w:rPr>
        <w:t>e</w:t>
      </w:r>
    </w:p>
    <w:p w:rsidR="00890542" w:rsidRPr="00203FD1" w:rsidRDefault="00890542" w:rsidP="0089054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PLZ / Ort</w:t>
      </w:r>
    </w:p>
    <w:p w:rsidR="00890542" w:rsidRDefault="00890542" w:rsidP="00890542"/>
    <w:p w:rsidR="00890542" w:rsidRDefault="00890542" w:rsidP="00890542"/>
    <w:p w:rsidR="00890542" w:rsidRPr="00890542" w:rsidRDefault="00890542" w:rsidP="00890542">
      <w:pPr>
        <w:jc w:val="right"/>
        <w:rPr>
          <w:sz w:val="24"/>
          <w:szCs w:val="24"/>
        </w:rPr>
      </w:pPr>
      <w:r w:rsidRPr="0036219E">
        <w:rPr>
          <w:sz w:val="24"/>
          <w:szCs w:val="24"/>
        </w:rPr>
        <w:t>Ort, Datum</w:t>
      </w:r>
    </w:p>
    <w:p w:rsidR="00E81B6C" w:rsidRPr="005759D0" w:rsidRDefault="00890542" w:rsidP="0040427A">
      <w:pPr>
        <w:pStyle w:val="berschrift1"/>
        <w:rPr>
          <w:sz w:val="36"/>
          <w:szCs w:val="36"/>
        </w:rPr>
      </w:pPr>
      <w:r>
        <w:rPr>
          <w:sz w:val="36"/>
          <w:szCs w:val="36"/>
        </w:rPr>
        <w:t>Abmahnung</w:t>
      </w:r>
      <w:r w:rsidR="004F28D4">
        <w:rPr>
          <w:sz w:val="36"/>
          <w:szCs w:val="36"/>
        </w:rPr>
        <w:t xml:space="preserve"> wegen Arbeitsverweigerung</w:t>
      </w:r>
    </w:p>
    <w:p w:rsidR="00890542" w:rsidRDefault="00890542" w:rsidP="00890542">
      <w:pPr>
        <w:rPr>
          <w:rFonts w:eastAsia="Arial"/>
          <w:sz w:val="24"/>
          <w:szCs w:val="24"/>
        </w:rPr>
      </w:pPr>
    </w:p>
    <w:p w:rsidR="00890542" w:rsidRDefault="00890542" w:rsidP="00890542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Sehr geehrte Frau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"/>
          <w:sz w:val="24"/>
          <w:szCs w:val="24"/>
        </w:rPr>
        <w:t xml:space="preserve">/ Sehr geehrter Herr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"/>
          <w:sz w:val="24"/>
          <w:szCs w:val="24"/>
        </w:rPr>
        <w:t>,</w:t>
      </w:r>
    </w:p>
    <w:p w:rsidR="00890542" w:rsidRDefault="00890542" w:rsidP="00890542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Ihr Verhalten veranlasst uns, Sie auf die ordnungsgemäße Erfüllung Ihrer arbeitsvertraglichen Verpflichtungen hinzuweisen.</w:t>
      </w:r>
    </w:p>
    <w:p w:rsidR="00890542" w:rsidRDefault="00890542" w:rsidP="00890542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Wir müssen Sie leider wegen des folgenden Sachverhaltes abmahnen:</w:t>
      </w:r>
    </w:p>
    <w:p w:rsidR="00BA626F" w:rsidRDefault="00BA626F" w:rsidP="00BA626F">
      <w:pPr>
        <w:jc w:val="both"/>
        <w:rPr>
          <w:sz w:val="24"/>
          <w:szCs w:val="24"/>
        </w:rPr>
      </w:pPr>
      <w:r w:rsidRPr="000B3D08">
        <w:rPr>
          <w:sz w:val="24"/>
          <w:szCs w:val="24"/>
        </w:rPr>
        <w:t xml:space="preserve">Sie hatten am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(Datum) </w:t>
      </w:r>
      <w:r w:rsidRPr="000B3D08">
        <w:rPr>
          <w:sz w:val="24"/>
          <w:szCs w:val="24"/>
        </w:rPr>
        <w:t>von Ihrem</w:t>
      </w:r>
      <w:r>
        <w:rPr>
          <w:sz w:val="24"/>
          <w:szCs w:val="24"/>
        </w:rPr>
        <w:t>/Ihrer</w:t>
      </w:r>
      <w:r w:rsidRPr="000B3D08">
        <w:rPr>
          <w:sz w:val="24"/>
          <w:szCs w:val="24"/>
        </w:rPr>
        <w:t xml:space="preserve"> Vorgesetzten, Herrn</w:t>
      </w:r>
      <w:r>
        <w:rPr>
          <w:sz w:val="24"/>
          <w:szCs w:val="24"/>
        </w:rPr>
        <w:t>/Frau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D08">
        <w:rPr>
          <w:sz w:val="24"/>
          <w:szCs w:val="24"/>
        </w:rPr>
        <w:t xml:space="preserve">, den Auftrag erhalten bis spätestens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(Datum, Uhrzeit)</w:t>
      </w:r>
      <w:r w:rsidRPr="000B3D0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B3D08">
        <w:rPr>
          <w:sz w:val="24"/>
          <w:szCs w:val="24"/>
        </w:rPr>
        <w:t>olgendes zu erledigen:</w:t>
      </w:r>
    </w:p>
    <w:p w:rsidR="00BA626F" w:rsidRDefault="00BA626F" w:rsidP="00890542">
      <w:pPr>
        <w:jc w:val="both"/>
        <w:rPr>
          <w:rFonts w:eastAsia="Arial"/>
          <w:sz w:val="24"/>
          <w:szCs w:val="24"/>
        </w:rPr>
      </w:pPr>
    </w:p>
    <w:p w:rsidR="00890542" w:rsidRDefault="00890542" w:rsidP="00890542">
      <w:pPr>
        <w:pStyle w:val="KeinLeerraum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2" w:rsidRDefault="00890542" w:rsidP="00890542">
      <w:pPr>
        <w:pStyle w:val="KeinLeerraum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2" w:rsidRDefault="00890542" w:rsidP="00890542">
      <w:pPr>
        <w:pStyle w:val="KeinLeerraum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2" w:rsidRPr="00890542" w:rsidRDefault="00890542" w:rsidP="00890542">
      <w:pPr>
        <w:jc w:val="both"/>
        <w:rPr>
          <w:rFonts w:eastAsia="Arial"/>
          <w:color w:val="A6A6A6" w:themeColor="background1" w:themeShade="A6"/>
          <w:sz w:val="20"/>
          <w:szCs w:val="24"/>
        </w:rPr>
      </w:pPr>
      <w:r w:rsidRPr="00890542">
        <w:rPr>
          <w:rFonts w:eastAsia="Arial"/>
          <w:color w:val="A6A6A6" w:themeColor="background1" w:themeShade="A6"/>
          <w:sz w:val="20"/>
          <w:szCs w:val="24"/>
        </w:rPr>
        <w:t>[konkrete Darstellung des Sachverhalte</w:t>
      </w:r>
      <w:r w:rsidR="002410EB">
        <w:rPr>
          <w:rFonts w:eastAsia="Arial"/>
          <w:color w:val="A6A6A6" w:themeColor="background1" w:themeShade="A6"/>
          <w:sz w:val="20"/>
          <w:szCs w:val="24"/>
        </w:rPr>
        <w:t>s</w:t>
      </w:r>
      <w:r w:rsidRPr="00890542">
        <w:rPr>
          <w:rFonts w:eastAsia="Arial"/>
          <w:color w:val="A6A6A6" w:themeColor="background1" w:themeShade="A6"/>
          <w:sz w:val="20"/>
          <w:szCs w:val="24"/>
        </w:rPr>
        <w:t>]</w:t>
      </w:r>
    </w:p>
    <w:p w:rsidR="002410EB" w:rsidRPr="000B3D08" w:rsidRDefault="002410EB" w:rsidP="002410EB">
      <w:pPr>
        <w:jc w:val="both"/>
        <w:rPr>
          <w:sz w:val="24"/>
          <w:szCs w:val="24"/>
        </w:rPr>
      </w:pPr>
      <w:r w:rsidRPr="000B3D08">
        <w:rPr>
          <w:sz w:val="24"/>
          <w:szCs w:val="24"/>
        </w:rPr>
        <w:t xml:space="preserve">Tatsächlich war der Auftrag bis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 w:rsidRPr="000B3D08">
        <w:rPr>
          <w:sz w:val="24"/>
          <w:szCs w:val="24"/>
        </w:rPr>
        <w:t>noch nicht begonnen. Von Ihrem</w:t>
      </w:r>
      <w:r>
        <w:rPr>
          <w:sz w:val="24"/>
          <w:szCs w:val="24"/>
        </w:rPr>
        <w:t>/Ihrer</w:t>
      </w:r>
      <w:r w:rsidRPr="000B3D08">
        <w:rPr>
          <w:sz w:val="24"/>
          <w:szCs w:val="24"/>
        </w:rPr>
        <w:t xml:space="preserve"> Vorgesetzten, Herrn</w:t>
      </w:r>
      <w:r>
        <w:rPr>
          <w:sz w:val="24"/>
          <w:szCs w:val="24"/>
        </w:rPr>
        <w:t>/Frau</w:t>
      </w:r>
      <w:r w:rsidRPr="000B3D08">
        <w:rPr>
          <w:sz w:val="24"/>
          <w:szCs w:val="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 w:rsidRPr="000B3D08">
        <w:rPr>
          <w:sz w:val="24"/>
          <w:szCs w:val="24"/>
        </w:rPr>
        <w:t xml:space="preserve"> darauf angesprochen, haben Sie erklärt, dass Sie nicht bereit sind, seinen</w:t>
      </w:r>
      <w:r>
        <w:rPr>
          <w:sz w:val="24"/>
          <w:szCs w:val="24"/>
        </w:rPr>
        <w:t>/ihren</w:t>
      </w:r>
      <w:r w:rsidRPr="000B3D08">
        <w:rPr>
          <w:sz w:val="24"/>
          <w:szCs w:val="24"/>
        </w:rPr>
        <w:t xml:space="preserve"> Anweisungen Folge zu leisten.</w:t>
      </w:r>
    </w:p>
    <w:p w:rsidR="002410EB" w:rsidRPr="000B3D08" w:rsidRDefault="002410EB" w:rsidP="002410EB">
      <w:pPr>
        <w:jc w:val="both"/>
        <w:rPr>
          <w:sz w:val="24"/>
          <w:szCs w:val="24"/>
        </w:rPr>
      </w:pPr>
      <w:r w:rsidRPr="000B3D08">
        <w:rPr>
          <w:sz w:val="24"/>
          <w:szCs w:val="24"/>
        </w:rPr>
        <w:t xml:space="preserve">Aus Ihrem Arbeitsvertrag ergibt sich jedoch, dass die beauftragten Arbeiten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  <w:r w:rsidRPr="000B3D08">
        <w:rPr>
          <w:sz w:val="24"/>
          <w:szCs w:val="24"/>
        </w:rPr>
        <w:t xml:space="preserve"> zu Ihrem Aufgabengebiet gehören.</w:t>
      </w:r>
    </w:p>
    <w:p w:rsidR="002410EB" w:rsidRPr="000B3D08" w:rsidRDefault="002410EB" w:rsidP="002410EB">
      <w:pPr>
        <w:jc w:val="both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90C44C" wp14:editId="7CC786BA">
                <wp:simplePos x="0" y="0"/>
                <wp:positionH relativeFrom="column">
                  <wp:posOffset>-910590</wp:posOffset>
                </wp:positionH>
                <wp:positionV relativeFrom="page">
                  <wp:posOffset>7560945</wp:posOffset>
                </wp:positionV>
                <wp:extent cx="360000" cy="0"/>
                <wp:effectExtent l="0" t="0" r="215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E02B2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1.7pt,595.35pt" to="-43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" strokecolor="#5a5a5a [2109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0B3D08">
        <w:rPr>
          <w:sz w:val="24"/>
          <w:szCs w:val="24"/>
        </w:rPr>
        <w:t>Dieses Verhalten stellt eine Verletzung Ihrer arbeitsvertraglichen Pflichten dar.</w:t>
      </w:r>
    </w:p>
    <w:p w:rsidR="002410EB" w:rsidRPr="000B3D08" w:rsidRDefault="002410EB" w:rsidP="002410EB">
      <w:pPr>
        <w:jc w:val="both"/>
        <w:rPr>
          <w:sz w:val="24"/>
          <w:szCs w:val="24"/>
        </w:rPr>
      </w:pPr>
      <w:r w:rsidRPr="000B3D08">
        <w:rPr>
          <w:sz w:val="24"/>
          <w:szCs w:val="24"/>
        </w:rPr>
        <w:t>Wir fordern Sie deshalb hiermit auf, sich zukünftig vertragsgemäß zu verhalten und weisen sie darauf hin, dass wir ein derartiges Verhalten in Zukunft nicht mehr dulden werden.</w:t>
      </w:r>
    </w:p>
    <w:p w:rsidR="002410EB" w:rsidRPr="000B3D08" w:rsidRDefault="002410EB" w:rsidP="002410EB">
      <w:pPr>
        <w:jc w:val="both"/>
        <w:rPr>
          <w:sz w:val="24"/>
          <w:szCs w:val="24"/>
        </w:rPr>
      </w:pPr>
      <w:r w:rsidRPr="000B3D08">
        <w:rPr>
          <w:sz w:val="24"/>
          <w:szCs w:val="24"/>
        </w:rPr>
        <w:t>Sollte</w:t>
      </w:r>
      <w:r>
        <w:rPr>
          <w:sz w:val="24"/>
          <w:szCs w:val="24"/>
        </w:rPr>
        <w:t>n</w:t>
      </w:r>
      <w:r w:rsidRPr="000B3D08">
        <w:rPr>
          <w:sz w:val="24"/>
          <w:szCs w:val="24"/>
        </w:rPr>
        <w:t xml:space="preserve"> Sie noch einmal eine verbindliche Arbeitsanweisung Ihres</w:t>
      </w:r>
      <w:r>
        <w:rPr>
          <w:sz w:val="24"/>
          <w:szCs w:val="24"/>
        </w:rPr>
        <w:t>/Ihrer</w:t>
      </w:r>
      <w:r w:rsidRPr="000B3D08">
        <w:rPr>
          <w:sz w:val="24"/>
          <w:szCs w:val="24"/>
        </w:rPr>
        <w:t xml:space="preserve"> Vorgesetzten missachten, müssen Sie mit weiteren arbeitsrechtlichen Konsequenzen, bis hin zur Kündigung, rechnen.</w:t>
      </w:r>
    </w:p>
    <w:p w:rsidR="00890542" w:rsidRDefault="00890542" w:rsidP="00890542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Eine Ausfertigung dieser Abmahnung wird Ihrer Personalakte beigefügt.</w:t>
      </w:r>
    </w:p>
    <w:p w:rsidR="00890542" w:rsidRPr="00890542" w:rsidRDefault="00890542" w:rsidP="00890542">
      <w:pPr>
        <w:pStyle w:val="Textkrper"/>
        <w:rPr>
          <w:rFonts w:ascii="Roboto" w:hAnsi="Roboto" w:cstheme="minorBidi"/>
          <w:i w:val="0"/>
          <w:color w:val="A6A6A6" w:themeColor="background1" w:themeShade="A6"/>
        </w:rPr>
      </w:pPr>
      <w:r w:rsidRPr="00890542">
        <w:rPr>
          <w:rFonts w:ascii="Roboto" w:hAnsi="Roboto" w:cstheme="minorBidi"/>
          <w:i w:val="0"/>
          <w:color w:val="A6A6A6" w:themeColor="background1" w:themeShade="A6"/>
        </w:rPr>
        <w:t>[bei Bestehen eines Betriebsrates hinzufügen: und an den Betriebsrat zur Kenntnisnahme weitergeleitet]</w:t>
      </w:r>
    </w:p>
    <w:p w:rsidR="00E81B6C" w:rsidRPr="00890542" w:rsidRDefault="00890542" w:rsidP="00890542">
      <w:pPr>
        <w:jc w:val="both"/>
        <w:rPr>
          <w:sz w:val="24"/>
          <w:szCs w:val="24"/>
        </w:rPr>
      </w:pPr>
      <w:r w:rsidRPr="000B3D08">
        <w:rPr>
          <w:sz w:val="24"/>
          <w:szCs w:val="24"/>
        </w:rPr>
        <w:t>Mit freundlichen Grüßen</w:t>
      </w:r>
    </w:p>
    <w:p w:rsidR="00E81B6C" w:rsidRPr="00E81B6C" w:rsidRDefault="00E81B6C" w:rsidP="00E81B6C"/>
    <w:p w:rsidR="00E81B6C" w:rsidRPr="00E81B6C" w:rsidRDefault="00E81B6C" w:rsidP="00E81B6C"/>
    <w:p w:rsidR="00E81B6C" w:rsidRPr="00E81B6C" w:rsidRDefault="005D03B7" w:rsidP="00E81B6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1B6C" w:rsidRPr="00E81B6C">
        <w:tab/>
      </w:r>
    </w:p>
    <w:p w:rsidR="00FF2A3C" w:rsidRDefault="000D4DD6" w:rsidP="009B3E94">
      <w:r>
        <w:t>Ort, Datum</w:t>
      </w:r>
      <w:r>
        <w:tab/>
      </w:r>
      <w:r>
        <w:tab/>
      </w:r>
      <w:r>
        <w:tab/>
      </w:r>
      <w:bookmarkStart w:id="0" w:name="_GoBack"/>
      <w:bookmarkEnd w:id="0"/>
      <w:r w:rsidR="00E81B6C" w:rsidRPr="00E81B6C">
        <w:tab/>
      </w:r>
      <w:r w:rsidR="00E81B6C">
        <w:tab/>
      </w:r>
      <w:r w:rsidR="00E81B6C" w:rsidRPr="00E81B6C">
        <w:tab/>
        <w:t xml:space="preserve">Unterschrift </w:t>
      </w:r>
      <w:r w:rsidR="002410EB">
        <w:t>Arbeitgeber</w:t>
      </w:r>
    </w:p>
    <w:p w:rsidR="00FF2A3C" w:rsidRDefault="00FF2A3C" w:rsidP="009B3E94">
      <w:pPr>
        <w:sectPr w:rsidR="00FF2A3C" w:rsidSect="00FF2A3C">
          <w:pgSz w:w="11906" w:h="16838"/>
          <w:pgMar w:top="1021" w:right="964" w:bottom="1134" w:left="964" w:header="709" w:footer="709" w:gutter="0"/>
          <w:cols w:space="708"/>
          <w:docGrid w:linePitch="360"/>
        </w:sectPr>
      </w:pPr>
    </w:p>
    <w:p w:rsidR="00FF2A3C" w:rsidRPr="00E81B6C" w:rsidRDefault="00FF2A3C" w:rsidP="00FF2A3C">
      <w:r w:rsidRPr="009B3E94">
        <w:rPr>
          <w:rStyle w:val="berschrift2Zchn"/>
        </w:rPr>
        <w:lastRenderedPageBreak/>
        <w:t>Haftungsausschluss</w:t>
      </w:r>
      <w:r w:rsidRPr="00E81B6C">
        <w:t>:</w:t>
      </w:r>
    </w:p>
    <w:p w:rsidR="00D141B4" w:rsidRDefault="00D141B4" w:rsidP="00D141B4">
      <w:r w:rsidRPr="00E81B6C">
        <w:t>Bitte beachten Sie, dass diese Vorlage ein unverbindliches Muster darstellt und im Einzelfall gegebenenfa</w:t>
      </w:r>
      <w:r>
        <w:t xml:space="preserve">lls </w:t>
      </w:r>
      <w:r w:rsidRPr="00E81B6C">
        <w:t xml:space="preserve">geändert und ergänzt werden muss. </w:t>
      </w:r>
      <w:r>
        <w:t>Sie</w:t>
      </w:r>
      <w:r w:rsidRPr="00E81B6C">
        <w:t xml:space="preserve"> stellt kei</w:t>
      </w:r>
      <w:r>
        <w:t xml:space="preserve">nen Ersatz für anwaltlichen Rat </w:t>
      </w:r>
      <w:r w:rsidRPr="00E81B6C">
        <w:t>dar und kann in verschiedenen Fällen nicht geeignet sein, den gewünschten Zweck zu erzielen.</w:t>
      </w:r>
      <w:r>
        <w:t xml:space="preserve"> Sollten Sie anwaltliche Unterstützung benötigen, können Sie die Anwaltshotline der DAHAG nutzen. Diese erreichen Sie täglich von 7 Uhr bis 1 Uhr unter 0</w:t>
      </w:r>
      <w:r w:rsidRPr="00E97B51">
        <w:t>900</w:t>
      </w:r>
      <w:r>
        <w:t>-</w:t>
      </w:r>
      <w:r w:rsidRPr="00E97B51">
        <w:t>1875</w:t>
      </w:r>
      <w:r>
        <w:t xml:space="preserve"> </w:t>
      </w:r>
      <w:r w:rsidRPr="00E97B51">
        <w:t>004</w:t>
      </w:r>
      <w:r>
        <w:t>-</w:t>
      </w:r>
      <w:r w:rsidRPr="00E97B51">
        <w:t>895</w:t>
      </w:r>
      <w:r>
        <w:t xml:space="preserve"> (</w:t>
      </w:r>
      <w:r w:rsidRPr="00E97B51">
        <w:t xml:space="preserve">*1,99€/Min inkl. </w:t>
      </w:r>
      <w:proofErr w:type="spellStart"/>
      <w:r w:rsidRPr="00E97B51">
        <w:t>USt</w:t>
      </w:r>
      <w:proofErr w:type="spellEnd"/>
      <w:r w:rsidRPr="00E97B51">
        <w:t xml:space="preserve">. aus dem Festnetz. </w:t>
      </w:r>
      <w:r>
        <w:t>Höhere Kosten aus dem Mobilfunk).</w:t>
      </w:r>
    </w:p>
    <w:p w:rsidR="00D141B4" w:rsidRDefault="00D141B4" w:rsidP="00D141B4">
      <w:r w:rsidRPr="00E81B6C">
        <w:t>Die D</w:t>
      </w:r>
      <w:r>
        <w:t xml:space="preserve">AHAG Rechtsservices AG </w:t>
      </w:r>
      <w:r w:rsidRPr="00E81B6C">
        <w:t>erteilt keinerlei Rechtsberatung und übernimmt ke</w:t>
      </w:r>
      <w:r>
        <w:t xml:space="preserve">inerlei </w:t>
      </w:r>
      <w:r w:rsidRPr="00E81B6C">
        <w:t>Haftung für Auswirkungen auf die Rechtspositionen der Be</w:t>
      </w:r>
      <w:r>
        <w:t xml:space="preserve">teiligten. Das Muster dient als </w:t>
      </w:r>
      <w:r w:rsidRPr="00E81B6C">
        <w:t>Anregung und Hilfe für Formulierungen und erhebt keinen An</w:t>
      </w:r>
      <w:r>
        <w:t>spruch auf Vollständigkeit oder Richtigkeit.</w:t>
      </w:r>
    </w:p>
    <w:p w:rsidR="00D141B4" w:rsidRPr="00E81B6C" w:rsidRDefault="00D141B4" w:rsidP="00D141B4">
      <w:r w:rsidRPr="00E81B6C">
        <w:t>Bei rechtlichen Fragen sollte in jedem Fall ein Anwalt oder eine Anwältin konsultiert werden.</w:t>
      </w:r>
    </w:p>
    <w:p w:rsidR="00FF2A3C" w:rsidRPr="00E81B6C" w:rsidRDefault="00FF2A3C" w:rsidP="00FF2A3C"/>
    <w:p w:rsidR="00FF2A3C" w:rsidRDefault="00FF2A3C" w:rsidP="009B3E94"/>
    <w:p w:rsidR="00921581" w:rsidRPr="00E81B6C" w:rsidRDefault="000D4DD6" w:rsidP="00E81B6C"/>
    <w:sectPr w:rsidR="00921581" w:rsidRPr="00E81B6C" w:rsidSect="005759D0">
      <w:footerReference w:type="default" r:id="rId7"/>
      <w:pgSz w:w="11906" w:h="16838"/>
      <w:pgMar w:top="1021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42" w:rsidRDefault="00890542" w:rsidP="005E76BE">
      <w:pPr>
        <w:spacing w:after="0" w:line="240" w:lineRule="auto"/>
      </w:pPr>
      <w:r>
        <w:separator/>
      </w:r>
    </w:p>
  </w:endnote>
  <w:endnote w:type="continuationSeparator" w:id="0">
    <w:p w:rsidR="00890542" w:rsidRDefault="00890542" w:rsidP="005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3C" w:rsidRDefault="00FF2A3C">
    <w:pPr>
      <w:pStyle w:val="Fuzeile"/>
    </w:pP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F50D7F" wp14:editId="521382FF">
              <wp:simplePos x="0" y="0"/>
              <wp:positionH relativeFrom="margin">
                <wp:posOffset>2516964</wp:posOffset>
              </wp:positionH>
              <wp:positionV relativeFrom="page">
                <wp:posOffset>9885680</wp:posOffset>
              </wp:positionV>
              <wp:extent cx="1793875" cy="70548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T: 0911   </w:t>
                          </w:r>
                          <w:r w:rsid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0 481-0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 xml:space="preserve">F: 0911  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810 481-3099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D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2pt;margin-top:778.4pt;width:141.25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w7DAIAAPIDAAAOAAAAZHJzL2Uyb0RvYy54bWysU9tu2zAMfR+wfxD0vthJ4y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" filled="f" stroked="f">
              <v:textbox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T: 0911   </w:t>
                    </w:r>
                    <w:r w:rsid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0 481-0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 xml:space="preserve">F: 0911  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810 481-3099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EB31F2" wp14:editId="6CE7E2CF">
              <wp:simplePos x="0" y="0"/>
              <wp:positionH relativeFrom="margin">
                <wp:posOffset>635</wp:posOffset>
              </wp:positionH>
              <wp:positionV relativeFrom="page">
                <wp:posOffset>9895840</wp:posOffset>
              </wp:positionV>
              <wp:extent cx="1484630" cy="705485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DAHAG Rechtsservices AG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Am Plärrer 7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90443 Nürnberg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B31F2" id="_x0000_s1028" type="#_x0000_t202" style="position:absolute;margin-left:.05pt;margin-top:779.2pt;width:116.9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" filled="f" stroked="f">
              <v:textbox inset="0,0,0,0"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DAHAG Rechtsservices AG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Am Plärrer 7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90443 Nürnberg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9563E0" wp14:editId="6B257026">
              <wp:simplePos x="0" y="0"/>
              <wp:positionH relativeFrom="margin">
                <wp:posOffset>5255260</wp:posOffset>
              </wp:positionH>
              <wp:positionV relativeFrom="page">
                <wp:posOffset>9906000</wp:posOffset>
              </wp:positionV>
              <wp:extent cx="1050925" cy="70548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  <w:t>mail@dahag.de</w:t>
                          </w:r>
                        </w:p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bCs/>
                              <w:spacing w:val="2"/>
                              <w:sz w:val="18"/>
                              <w:szCs w:val="18"/>
                            </w:rPr>
                            <w:t>www.dahag.de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563E0" id="_x0000_s1029" type="#_x0000_t202" style="position:absolute;margin-left:413.8pt;margin-top:780pt;width:82.75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" filled="f" stroked="f">
              <v:textbox>
                <w:txbxContent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  <w:t>mail@dahag.de</w:t>
                    </w:r>
                  </w:p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bCs/>
                        <w:spacing w:val="2"/>
                        <w:sz w:val="18"/>
                        <w:szCs w:val="18"/>
                      </w:rPr>
                      <w:t>www.dahag.de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42" w:rsidRDefault="00890542" w:rsidP="005E76BE">
      <w:pPr>
        <w:spacing w:after="0" w:line="240" w:lineRule="auto"/>
      </w:pPr>
      <w:r>
        <w:separator/>
      </w:r>
    </w:p>
  </w:footnote>
  <w:footnote w:type="continuationSeparator" w:id="0">
    <w:p w:rsidR="00890542" w:rsidRDefault="00890542" w:rsidP="005E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2"/>
    <w:rsid w:val="00057B15"/>
    <w:rsid w:val="00082070"/>
    <w:rsid w:val="000D4DD6"/>
    <w:rsid w:val="002410EB"/>
    <w:rsid w:val="00314803"/>
    <w:rsid w:val="0040427A"/>
    <w:rsid w:val="004F28D4"/>
    <w:rsid w:val="005759D0"/>
    <w:rsid w:val="005D03B7"/>
    <w:rsid w:val="005E76BE"/>
    <w:rsid w:val="007C4038"/>
    <w:rsid w:val="00890542"/>
    <w:rsid w:val="009B3E94"/>
    <w:rsid w:val="00BA626F"/>
    <w:rsid w:val="00C24EB4"/>
    <w:rsid w:val="00C27138"/>
    <w:rsid w:val="00D141B4"/>
    <w:rsid w:val="00DB0399"/>
    <w:rsid w:val="00E216F5"/>
    <w:rsid w:val="00E81B6C"/>
    <w:rsid w:val="00F430B4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7EDA85-4F4B-4A05-BC7B-7CD3F37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40427A"/>
    <w:pPr>
      <w:spacing w:line="312" w:lineRule="auto"/>
    </w:pPr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B6C"/>
    <w:pPr>
      <w:keepNext/>
      <w:keepLines/>
      <w:spacing w:after="240" w:line="288" w:lineRule="auto"/>
      <w:jc w:val="center"/>
      <w:outlineLvl w:val="0"/>
    </w:pPr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B6C"/>
    <w:pPr>
      <w:keepNext/>
      <w:keepLines/>
      <w:spacing w:after="240"/>
      <w:outlineLvl w:val="1"/>
    </w:pPr>
    <w:rPr>
      <w:rFonts w:eastAsiaTheme="majorEastAsia" w:cstheme="majorBidi"/>
      <w:color w:val="00A4C8" w:themeColor="accent1"/>
      <w:sz w:val="26"/>
      <w:szCs w:val="26"/>
    </w:rPr>
  </w:style>
  <w:style w:type="paragraph" w:styleId="berschrift3">
    <w:name w:val="heading 3"/>
    <w:aliases w:val="Überschrift §"/>
    <w:basedOn w:val="Standard"/>
    <w:next w:val="Standard"/>
    <w:link w:val="berschrift3Zchn"/>
    <w:uiPriority w:val="9"/>
    <w:unhideWhenUsed/>
    <w:qFormat/>
    <w:rsid w:val="0040427A"/>
    <w:pPr>
      <w:keepNext/>
      <w:keepLines/>
      <w:spacing w:before="240" w:after="120"/>
      <w:outlineLvl w:val="2"/>
    </w:pPr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berschrift4">
    <w:name w:val="heading 4"/>
    <w:aliases w:val="Hinweistext"/>
    <w:basedOn w:val="Standard"/>
    <w:next w:val="Standard"/>
    <w:link w:val="berschrift4Zchn"/>
    <w:uiPriority w:val="9"/>
    <w:unhideWhenUsed/>
    <w:qFormat/>
    <w:rsid w:val="0040427A"/>
    <w:pPr>
      <w:keepNext/>
      <w:keepLines/>
      <w:spacing w:before="40" w:after="0"/>
      <w:outlineLvl w:val="3"/>
    </w:pPr>
    <w:rPr>
      <w:rFonts w:eastAsiaTheme="majorEastAsia" w:cstheme="majorBidi"/>
      <w:iCs/>
      <w:color w:val="767171" w:themeColor="background2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6BE"/>
  </w:style>
  <w:style w:type="paragraph" w:styleId="Fuzeile">
    <w:name w:val="footer"/>
    <w:basedOn w:val="Standard"/>
    <w:link w:val="Fu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6BE"/>
  </w:style>
  <w:style w:type="character" w:customStyle="1" w:styleId="berschrift1Zchn">
    <w:name w:val="Überschrift 1 Zchn"/>
    <w:basedOn w:val="Absatz-Standardschriftart"/>
    <w:link w:val="berschrift1"/>
    <w:uiPriority w:val="9"/>
    <w:rsid w:val="00E81B6C"/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B6C"/>
    <w:rPr>
      <w:rFonts w:ascii="Roboto Light" w:eastAsiaTheme="majorEastAsia" w:hAnsi="Roboto Light" w:cstheme="majorBidi"/>
      <w:color w:val="00A4C8" w:themeColor="accent1"/>
      <w:sz w:val="26"/>
      <w:szCs w:val="26"/>
    </w:rPr>
  </w:style>
  <w:style w:type="character" w:customStyle="1" w:styleId="berschrift3Zchn">
    <w:name w:val="Überschrift 3 Zchn"/>
    <w:aliases w:val="Überschrift § Zchn"/>
    <w:basedOn w:val="Absatz-Standardschriftart"/>
    <w:link w:val="berschrift3"/>
    <w:uiPriority w:val="9"/>
    <w:rsid w:val="0040427A"/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KeinLeerraum">
    <w:name w:val="No Spacing"/>
    <w:aliases w:val="Fließtext §"/>
    <w:uiPriority w:val="1"/>
    <w:qFormat/>
    <w:rsid w:val="005759D0"/>
    <w:pPr>
      <w:spacing w:after="120" w:line="408" w:lineRule="auto"/>
      <w:ind w:left="284"/>
    </w:pPr>
    <w:rPr>
      <w:rFonts w:ascii="Roboto" w:hAnsi="Roboto"/>
    </w:rPr>
  </w:style>
  <w:style w:type="character" w:styleId="Platzhaltertext">
    <w:name w:val="Placeholder Text"/>
    <w:basedOn w:val="Absatz-Standardschriftart"/>
    <w:uiPriority w:val="99"/>
    <w:semiHidden/>
    <w:rsid w:val="009B3E94"/>
    <w:rPr>
      <w:color w:val="808080"/>
    </w:rPr>
  </w:style>
  <w:style w:type="character" w:customStyle="1" w:styleId="berschrift4Zchn">
    <w:name w:val="Überschrift 4 Zchn"/>
    <w:aliases w:val="Hinweistext Zchn"/>
    <w:basedOn w:val="Absatz-Standardschriftart"/>
    <w:link w:val="berschrift4"/>
    <w:uiPriority w:val="9"/>
    <w:rsid w:val="0040427A"/>
    <w:rPr>
      <w:rFonts w:ascii="Roboto" w:eastAsiaTheme="majorEastAsia" w:hAnsi="Roboto" w:cstheme="majorBidi"/>
      <w:iCs/>
      <w:color w:val="767171" w:themeColor="background2" w:themeShade="80"/>
    </w:rPr>
  </w:style>
  <w:style w:type="paragraph" w:styleId="Textkrper">
    <w:name w:val="Body Text"/>
    <w:basedOn w:val="Standard"/>
    <w:link w:val="TextkrperZchn"/>
    <w:uiPriority w:val="99"/>
    <w:unhideWhenUsed/>
    <w:rsid w:val="00890542"/>
    <w:pPr>
      <w:spacing w:line="259" w:lineRule="auto"/>
      <w:jc w:val="both"/>
    </w:pPr>
    <w:rPr>
      <w:rFonts w:ascii="Arial" w:eastAsia="Arial" w:hAnsi="Arial" w:cs="Times New Roman"/>
      <w:i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0542"/>
    <w:rPr>
      <w:rFonts w:ascii="Arial" w:eastAsia="Arial" w:hAnsi="Arial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.dah\Abteilung\Web%20und%20Marketing\Public\12_Grafik\Mustervertr&#228;ge\2021_08_04_Mustervertrag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265575"/>
      </a:dk2>
      <a:lt2>
        <a:srgbClr val="E7E6E6"/>
      </a:lt2>
      <a:accent1>
        <a:srgbClr val="00A4C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2021_08_04_Mustervertrag.dotx</Template>
  <TotalTime>0</TotalTime>
  <Pages>4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Anwaltshotline AG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Härlein</dc:creator>
  <cp:keywords/>
  <dc:description/>
  <cp:lastModifiedBy>Katja Härlein</cp:lastModifiedBy>
  <cp:revision>4</cp:revision>
  <dcterms:created xsi:type="dcterms:W3CDTF">2021-08-16T11:08:00Z</dcterms:created>
  <dcterms:modified xsi:type="dcterms:W3CDTF">2021-08-16T11:14:00Z</dcterms:modified>
</cp:coreProperties>
</file>